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2A" w:rsidRPr="00CE042A" w:rsidRDefault="00CE042A" w:rsidP="00CE042A">
      <w:pPr>
        <w:pStyle w:val="wwwwwP2"/>
        <w:jc w:val="both"/>
        <w:rPr>
          <w:rFonts w:ascii="Garamond" w:hAnsi="Garamond"/>
          <w:sz w:val="48"/>
          <w:szCs w:val="48"/>
        </w:rPr>
      </w:pPr>
      <w:r w:rsidRPr="00CE042A">
        <w:rPr>
          <w:rFonts w:ascii="Garamond" w:hAnsi="Garamond"/>
          <w:sz w:val="48"/>
          <w:szCs w:val="48"/>
        </w:rPr>
        <w:t xml:space="preserve">Vårvintersång </w:t>
      </w:r>
      <w:r w:rsidRPr="00CE042A">
        <w:rPr>
          <w:rFonts w:ascii="Garamond" w:hAnsi="Garamond"/>
          <w:sz w:val="48"/>
          <w:szCs w:val="48"/>
        </w:rPr>
        <w:t>1843</w:t>
      </w:r>
    </w:p>
    <w:p w:rsidR="00CE042A" w:rsidRPr="00CE042A" w:rsidRDefault="00CE042A" w:rsidP="00CE042A">
      <w:pPr>
        <w:pStyle w:val="wwwwwP2"/>
        <w:jc w:val="both"/>
        <w:rPr>
          <w:rFonts w:ascii="Garamond" w:hAnsi="Garamond"/>
        </w:rPr>
      </w:pPr>
    </w:p>
    <w:p w:rsidR="00CE042A" w:rsidRPr="00CE042A" w:rsidRDefault="00CE042A" w:rsidP="00CE042A">
      <w:pPr>
        <w:pStyle w:val="wwwwwP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Pr="00CE042A">
        <w:rPr>
          <w:rFonts w:ascii="Garamond" w:hAnsi="Garamond"/>
        </w:rPr>
        <w:t>Jesus bultar på</w:t>
      </w:r>
    </w:p>
    <w:p w:rsidR="00CE042A" w:rsidRPr="00CE042A" w:rsidRDefault="00CE042A" w:rsidP="00CE042A">
      <w:pPr>
        <w:pStyle w:val="wwwwwP2"/>
        <w:jc w:val="both"/>
        <w:rPr>
          <w:rFonts w:ascii="Garamond" w:hAnsi="Garamond"/>
        </w:rPr>
      </w:pPr>
      <w:r w:rsidRPr="00CE042A">
        <w:rPr>
          <w:rFonts w:ascii="Garamond" w:hAnsi="Garamond"/>
        </w:rPr>
        <w:t>tillstängd port också,</w:t>
      </w:r>
    </w:p>
    <w:p w:rsidR="00CE042A" w:rsidRPr="00CE042A" w:rsidRDefault="00CE042A" w:rsidP="00CE042A">
      <w:pPr>
        <w:pStyle w:val="wwwwwP2"/>
        <w:jc w:val="both"/>
        <w:rPr>
          <w:rFonts w:ascii="Garamond" w:hAnsi="Garamond"/>
        </w:rPr>
      </w:pPr>
      <w:r w:rsidRPr="00CE042A">
        <w:rPr>
          <w:rFonts w:ascii="Garamond" w:hAnsi="Garamond"/>
        </w:rPr>
        <w:t>lyssnar om det finns därinne</w:t>
      </w:r>
    </w:p>
    <w:p w:rsidR="00CE042A" w:rsidRPr="00CE042A" w:rsidRDefault="00CE042A" w:rsidP="00CE042A">
      <w:pPr>
        <w:pStyle w:val="wwwwwP2"/>
        <w:jc w:val="both"/>
        <w:rPr>
          <w:rFonts w:ascii="Garamond" w:hAnsi="Garamond"/>
        </w:rPr>
      </w:pPr>
      <w:r w:rsidRPr="00CE042A">
        <w:rPr>
          <w:rFonts w:ascii="Garamond" w:hAnsi="Garamond"/>
        </w:rPr>
        <w:t>någon med ett öppet sinne,</w:t>
      </w:r>
    </w:p>
    <w:p w:rsidR="00CE042A" w:rsidRPr="00CE042A" w:rsidRDefault="00CE042A" w:rsidP="00CE042A">
      <w:pPr>
        <w:pStyle w:val="wwwwwP2"/>
        <w:jc w:val="both"/>
        <w:rPr>
          <w:rFonts w:ascii="Garamond" w:hAnsi="Garamond"/>
        </w:rPr>
      </w:pPr>
      <w:r w:rsidRPr="00CE042A">
        <w:rPr>
          <w:rFonts w:ascii="Garamond" w:hAnsi="Garamond"/>
        </w:rPr>
        <w:t>s</w:t>
      </w:r>
      <w:bookmarkStart w:id="0" w:name="_GoBack"/>
      <w:bookmarkEnd w:id="0"/>
      <w:r w:rsidRPr="00CE042A">
        <w:rPr>
          <w:rFonts w:ascii="Garamond" w:hAnsi="Garamond"/>
        </w:rPr>
        <w:t xml:space="preserve">om vill låsa </w:t>
      </w:r>
      <w:proofErr w:type="gramStart"/>
      <w:r w:rsidRPr="00CE042A">
        <w:rPr>
          <w:rFonts w:ascii="Garamond" w:hAnsi="Garamond"/>
        </w:rPr>
        <w:t>opp</w:t>
      </w:r>
      <w:proofErr w:type="gramEnd"/>
    </w:p>
    <w:p w:rsidR="00CE042A" w:rsidRPr="00CE042A" w:rsidRDefault="00CE042A" w:rsidP="00CE042A">
      <w:pPr>
        <w:pStyle w:val="wwwwwP2"/>
        <w:jc w:val="both"/>
        <w:rPr>
          <w:rFonts w:ascii="Garamond" w:hAnsi="Garamond"/>
        </w:rPr>
      </w:pPr>
      <w:proofErr w:type="gramStart"/>
      <w:r w:rsidRPr="00CE042A">
        <w:rPr>
          <w:rFonts w:ascii="Garamond" w:hAnsi="Garamond"/>
        </w:rPr>
        <w:t>för vårt enda hopp.</w:t>
      </w:r>
      <w:proofErr w:type="gramEnd"/>
    </w:p>
    <w:p w:rsidR="00CE042A" w:rsidRPr="00CE042A" w:rsidRDefault="00CE042A" w:rsidP="00CE042A">
      <w:pPr>
        <w:pStyle w:val="wwwwwP2"/>
        <w:jc w:val="both"/>
        <w:rPr>
          <w:rFonts w:ascii="Garamond" w:hAnsi="Garamond"/>
        </w:rPr>
      </w:pPr>
    </w:p>
    <w:p w:rsidR="00CE042A" w:rsidRPr="00CE042A" w:rsidRDefault="00CE042A" w:rsidP="00CE042A">
      <w:pPr>
        <w:pStyle w:val="wwwwwP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Pr="00CE042A">
        <w:rPr>
          <w:rFonts w:ascii="Garamond" w:hAnsi="Garamond"/>
        </w:rPr>
        <w:t xml:space="preserve">De, som </w:t>
      </w:r>
      <w:proofErr w:type="spellStart"/>
      <w:r w:rsidRPr="00CE042A">
        <w:rPr>
          <w:rFonts w:ascii="Garamond" w:hAnsi="Garamond"/>
        </w:rPr>
        <w:t>dörrn</w:t>
      </w:r>
      <w:proofErr w:type="spellEnd"/>
      <w:r w:rsidRPr="00CE042A">
        <w:rPr>
          <w:rFonts w:ascii="Garamond" w:hAnsi="Garamond"/>
        </w:rPr>
        <w:t xml:space="preserve"> låst till</w:t>
      </w:r>
    </w:p>
    <w:p w:rsidR="00CE042A" w:rsidRPr="00CE042A" w:rsidRDefault="00CE042A" w:rsidP="00CE042A">
      <w:pPr>
        <w:pStyle w:val="wwwwwP2"/>
        <w:jc w:val="both"/>
        <w:rPr>
          <w:rFonts w:ascii="Garamond" w:hAnsi="Garamond"/>
        </w:rPr>
      </w:pPr>
      <w:proofErr w:type="gramStart"/>
      <w:r w:rsidRPr="00CE042A">
        <w:rPr>
          <w:rFonts w:ascii="Garamond" w:hAnsi="Garamond"/>
        </w:rPr>
        <w:t>ej</w:t>
      </w:r>
      <w:proofErr w:type="gramEnd"/>
      <w:r w:rsidRPr="00CE042A">
        <w:rPr>
          <w:rFonts w:ascii="Garamond" w:hAnsi="Garamond"/>
        </w:rPr>
        <w:t xml:space="preserve"> förvandlas vill,</w:t>
      </w:r>
    </w:p>
    <w:p w:rsidR="00CE042A" w:rsidRPr="00CE042A" w:rsidRDefault="00CE042A" w:rsidP="00CE042A">
      <w:pPr>
        <w:pStyle w:val="wwwwwP2"/>
        <w:jc w:val="both"/>
        <w:rPr>
          <w:rFonts w:ascii="Garamond" w:hAnsi="Garamond"/>
        </w:rPr>
      </w:pPr>
      <w:r w:rsidRPr="00CE042A">
        <w:rPr>
          <w:rFonts w:ascii="Garamond" w:hAnsi="Garamond"/>
        </w:rPr>
        <w:t>tror sig färdiga och trygga</w:t>
      </w:r>
    </w:p>
    <w:p w:rsidR="00CE042A" w:rsidRPr="00CE042A" w:rsidRDefault="00CE042A" w:rsidP="00CE042A">
      <w:pPr>
        <w:pStyle w:val="wwwwwP2"/>
        <w:jc w:val="both"/>
        <w:rPr>
          <w:rFonts w:ascii="Garamond" w:hAnsi="Garamond"/>
        </w:rPr>
      </w:pPr>
      <w:r w:rsidRPr="00CE042A">
        <w:rPr>
          <w:rFonts w:ascii="Garamond" w:hAnsi="Garamond"/>
        </w:rPr>
        <w:t>fast de aldrig börjat bygga</w:t>
      </w:r>
    </w:p>
    <w:p w:rsidR="00CE042A" w:rsidRPr="00CE042A" w:rsidRDefault="00CE042A" w:rsidP="00CE042A">
      <w:pPr>
        <w:pStyle w:val="wwwwwP2"/>
        <w:jc w:val="both"/>
        <w:rPr>
          <w:rFonts w:ascii="Garamond" w:hAnsi="Garamond"/>
        </w:rPr>
      </w:pPr>
      <w:r w:rsidRPr="00CE042A">
        <w:rPr>
          <w:rFonts w:ascii="Garamond" w:hAnsi="Garamond"/>
        </w:rPr>
        <w:t>Kristi Kyrkas kropp</w:t>
      </w:r>
    </w:p>
    <w:p w:rsidR="00CE042A" w:rsidRPr="00CE042A" w:rsidRDefault="00CE042A" w:rsidP="00CE042A">
      <w:pPr>
        <w:pStyle w:val="wwwwwP2"/>
        <w:jc w:val="both"/>
        <w:rPr>
          <w:rFonts w:ascii="Garamond" w:hAnsi="Garamond"/>
        </w:rPr>
      </w:pPr>
      <w:proofErr w:type="gramStart"/>
      <w:r w:rsidRPr="00CE042A">
        <w:rPr>
          <w:rFonts w:ascii="Garamond" w:hAnsi="Garamond"/>
        </w:rPr>
        <w:t>ur förfallet opp.</w:t>
      </w:r>
      <w:proofErr w:type="gramEnd"/>
    </w:p>
    <w:p w:rsidR="00CE042A" w:rsidRPr="00CE042A" w:rsidRDefault="00CE042A" w:rsidP="00CE042A">
      <w:pPr>
        <w:pStyle w:val="wwwwwP2"/>
        <w:jc w:val="both"/>
        <w:rPr>
          <w:rFonts w:ascii="Garamond" w:hAnsi="Garamond"/>
        </w:rPr>
      </w:pPr>
    </w:p>
    <w:p w:rsidR="00CE042A" w:rsidRPr="00CE042A" w:rsidRDefault="00CE042A" w:rsidP="00CE042A">
      <w:pPr>
        <w:pStyle w:val="wwwwwP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Pr="00CE042A">
        <w:rPr>
          <w:rFonts w:ascii="Garamond" w:hAnsi="Garamond"/>
        </w:rPr>
        <w:t>Jesus bultar på</w:t>
      </w:r>
    </w:p>
    <w:p w:rsidR="00CE042A" w:rsidRPr="00CE042A" w:rsidRDefault="00CE042A" w:rsidP="00CE042A">
      <w:pPr>
        <w:pStyle w:val="wwwwwP2"/>
        <w:jc w:val="both"/>
        <w:rPr>
          <w:rFonts w:ascii="Garamond" w:hAnsi="Garamond"/>
        </w:rPr>
      </w:pPr>
      <w:proofErr w:type="gramStart"/>
      <w:r w:rsidRPr="00CE042A">
        <w:rPr>
          <w:rFonts w:ascii="Garamond" w:hAnsi="Garamond"/>
        </w:rPr>
        <w:t>detta år också.</w:t>
      </w:r>
      <w:proofErr w:type="gramEnd"/>
    </w:p>
    <w:p w:rsidR="00CE042A" w:rsidRPr="00CE042A" w:rsidRDefault="00CE042A" w:rsidP="00CE042A">
      <w:pPr>
        <w:pStyle w:val="wwwwwP2"/>
        <w:jc w:val="both"/>
        <w:rPr>
          <w:rFonts w:ascii="Garamond" w:hAnsi="Garamond"/>
        </w:rPr>
      </w:pPr>
      <w:r w:rsidRPr="00CE042A">
        <w:rPr>
          <w:rFonts w:ascii="Garamond" w:hAnsi="Garamond"/>
        </w:rPr>
        <w:t>Öppna den, så skall du få den</w:t>
      </w:r>
    </w:p>
    <w:p w:rsidR="00CE042A" w:rsidRPr="00CE042A" w:rsidRDefault="00CE042A" w:rsidP="00CE042A">
      <w:pPr>
        <w:pStyle w:val="wwwwwP2"/>
        <w:jc w:val="both"/>
        <w:rPr>
          <w:rFonts w:ascii="Garamond" w:hAnsi="Garamond"/>
        </w:rPr>
      </w:pPr>
      <w:r w:rsidRPr="00CE042A">
        <w:rPr>
          <w:rFonts w:ascii="Garamond" w:hAnsi="Garamond"/>
        </w:rPr>
        <w:t>stora, ofattbara nåden</w:t>
      </w:r>
    </w:p>
    <w:p w:rsidR="00CE042A" w:rsidRPr="00CE042A" w:rsidRDefault="00CE042A" w:rsidP="00CE042A">
      <w:pPr>
        <w:pStyle w:val="wwwwwP2"/>
        <w:jc w:val="both"/>
        <w:rPr>
          <w:rFonts w:ascii="Garamond" w:hAnsi="Garamond"/>
        </w:rPr>
      </w:pPr>
      <w:r w:rsidRPr="00CE042A">
        <w:rPr>
          <w:rFonts w:ascii="Garamond" w:hAnsi="Garamond"/>
        </w:rPr>
        <w:t>att han blir din gäst</w:t>
      </w:r>
    </w:p>
    <w:p w:rsidR="00CE042A" w:rsidRPr="00CE042A" w:rsidRDefault="00CE042A" w:rsidP="00CE042A">
      <w:pPr>
        <w:pStyle w:val="wwwwwP2"/>
        <w:jc w:val="both"/>
        <w:rPr>
          <w:rFonts w:ascii="Garamond" w:hAnsi="Garamond"/>
        </w:rPr>
      </w:pPr>
      <w:proofErr w:type="gramStart"/>
      <w:r w:rsidRPr="00CE042A">
        <w:rPr>
          <w:rFonts w:ascii="Garamond" w:hAnsi="Garamond"/>
        </w:rPr>
        <w:t>och ditt hjärtas präst.</w:t>
      </w:r>
      <w:proofErr w:type="gramEnd"/>
    </w:p>
    <w:p w:rsidR="00CE042A" w:rsidRPr="00CE042A" w:rsidRDefault="00CE042A" w:rsidP="00CE042A">
      <w:pPr>
        <w:pStyle w:val="wwwwwP2"/>
        <w:jc w:val="both"/>
        <w:rPr>
          <w:rFonts w:ascii="Garamond" w:hAnsi="Garamond"/>
        </w:rPr>
      </w:pPr>
    </w:p>
    <w:p w:rsidR="00CE042A" w:rsidRPr="00CE042A" w:rsidRDefault="00CE042A" w:rsidP="00CE042A">
      <w:pPr>
        <w:pStyle w:val="wwwwwP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Pr="00CE042A">
        <w:rPr>
          <w:rFonts w:ascii="Garamond" w:hAnsi="Garamond"/>
        </w:rPr>
        <w:t>Jesus, bulta på</w:t>
      </w:r>
    </w:p>
    <w:p w:rsidR="00CE042A" w:rsidRPr="00CE042A" w:rsidRDefault="00CE042A" w:rsidP="00CE042A">
      <w:pPr>
        <w:pStyle w:val="wwwwwP2"/>
        <w:jc w:val="both"/>
        <w:rPr>
          <w:rFonts w:ascii="Garamond" w:hAnsi="Garamond"/>
        </w:rPr>
      </w:pPr>
      <w:proofErr w:type="gramStart"/>
      <w:r w:rsidRPr="00CE042A">
        <w:rPr>
          <w:rFonts w:ascii="Garamond" w:hAnsi="Garamond"/>
        </w:rPr>
        <w:t>detta år också!</w:t>
      </w:r>
      <w:proofErr w:type="gramEnd"/>
    </w:p>
    <w:p w:rsidR="00CE042A" w:rsidRPr="00CE042A" w:rsidRDefault="00CE042A" w:rsidP="00CE042A">
      <w:pPr>
        <w:pStyle w:val="wwwwwP2"/>
        <w:jc w:val="both"/>
        <w:rPr>
          <w:rFonts w:ascii="Garamond" w:hAnsi="Garamond"/>
        </w:rPr>
      </w:pPr>
      <w:r w:rsidRPr="00CE042A">
        <w:rPr>
          <w:rFonts w:ascii="Garamond" w:hAnsi="Garamond"/>
        </w:rPr>
        <w:t>När du kommer i adventet</w:t>
      </w:r>
    </w:p>
    <w:p w:rsidR="00CE042A" w:rsidRPr="00CE042A" w:rsidRDefault="00CE042A" w:rsidP="00CE042A">
      <w:pPr>
        <w:pStyle w:val="wwwwwP2"/>
        <w:jc w:val="both"/>
        <w:rPr>
          <w:rFonts w:ascii="Garamond" w:hAnsi="Garamond"/>
        </w:rPr>
      </w:pPr>
      <w:r w:rsidRPr="00CE042A">
        <w:rPr>
          <w:rFonts w:ascii="Garamond" w:hAnsi="Garamond"/>
        </w:rPr>
        <w:t>genom Ord och sakramentet,</w:t>
      </w:r>
    </w:p>
    <w:p w:rsidR="00CE042A" w:rsidRPr="00CE042A" w:rsidRDefault="00CE042A" w:rsidP="00CE042A">
      <w:pPr>
        <w:pStyle w:val="wwwwwP2"/>
        <w:jc w:val="both"/>
        <w:rPr>
          <w:rFonts w:ascii="Garamond" w:hAnsi="Garamond"/>
        </w:rPr>
      </w:pPr>
      <w:r w:rsidRPr="00CE042A">
        <w:rPr>
          <w:rFonts w:ascii="Garamond" w:hAnsi="Garamond"/>
        </w:rPr>
        <w:t>olåst dörr skall stå</w:t>
      </w:r>
    </w:p>
    <w:p w:rsidR="00CE042A" w:rsidRPr="00CE042A" w:rsidRDefault="00CE042A" w:rsidP="00CE042A">
      <w:pPr>
        <w:pStyle w:val="wwwwwP2"/>
        <w:jc w:val="both"/>
        <w:rPr>
          <w:rFonts w:ascii="Garamond" w:hAnsi="Garamond"/>
        </w:rPr>
      </w:pPr>
      <w:proofErr w:type="gramStart"/>
      <w:r w:rsidRPr="00CE042A">
        <w:rPr>
          <w:rFonts w:ascii="Garamond" w:hAnsi="Garamond"/>
        </w:rPr>
        <w:t>öppen för dig då.</w:t>
      </w:r>
      <w:proofErr w:type="gramEnd"/>
    </w:p>
    <w:p w:rsidR="00CE042A" w:rsidRPr="00CE042A" w:rsidRDefault="00CE042A" w:rsidP="00CE042A">
      <w:pPr>
        <w:pStyle w:val="wwwwwP2"/>
        <w:jc w:val="both"/>
        <w:rPr>
          <w:rFonts w:ascii="Garamond" w:hAnsi="Garamond"/>
        </w:rPr>
      </w:pPr>
    </w:p>
    <w:p w:rsidR="00CE042A" w:rsidRPr="00CE042A" w:rsidRDefault="00CE042A" w:rsidP="00CE042A">
      <w:pPr>
        <w:pStyle w:val="wwwwwP2"/>
        <w:jc w:val="both"/>
        <w:rPr>
          <w:rFonts w:ascii="Garamond" w:hAnsi="Garamond"/>
          <w:i/>
          <w:iCs/>
        </w:rPr>
      </w:pPr>
      <w:r w:rsidRPr="00CE042A">
        <w:rPr>
          <w:rFonts w:ascii="Garamond" w:hAnsi="Garamond"/>
          <w:i/>
          <w:iCs/>
        </w:rPr>
        <w:t>Jesus talar till sin församling:</w:t>
      </w:r>
    </w:p>
    <w:p w:rsidR="00CE042A" w:rsidRPr="00CE042A" w:rsidRDefault="00CE042A" w:rsidP="00CE042A">
      <w:pPr>
        <w:pStyle w:val="wwwwwP2"/>
        <w:jc w:val="both"/>
        <w:rPr>
          <w:rFonts w:ascii="Garamond" w:hAnsi="Garamond"/>
        </w:rPr>
      </w:pPr>
    </w:p>
    <w:p w:rsidR="00CE042A" w:rsidRPr="00CE042A" w:rsidRDefault="00CE042A" w:rsidP="00CE042A">
      <w:pPr>
        <w:pStyle w:val="wwwwwP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5. </w:t>
      </w:r>
      <w:r w:rsidRPr="00CE042A">
        <w:rPr>
          <w:rFonts w:ascii="Garamond" w:hAnsi="Garamond"/>
        </w:rPr>
        <w:t>Ja, låt hjärtats dörr</w:t>
      </w:r>
    </w:p>
    <w:p w:rsidR="00CE042A" w:rsidRPr="00CE042A" w:rsidRDefault="00CE042A" w:rsidP="00CE042A">
      <w:pPr>
        <w:pStyle w:val="wwwwwP2"/>
        <w:jc w:val="both"/>
        <w:rPr>
          <w:rFonts w:ascii="Garamond" w:hAnsi="Garamond"/>
        </w:rPr>
      </w:pPr>
      <w:proofErr w:type="gramStart"/>
      <w:r w:rsidRPr="00CE042A">
        <w:rPr>
          <w:rFonts w:ascii="Garamond" w:hAnsi="Garamond"/>
        </w:rPr>
        <w:t>öppen stå som förr.</w:t>
      </w:r>
      <w:proofErr w:type="gramEnd"/>
    </w:p>
    <w:p w:rsidR="00CE042A" w:rsidRPr="00CE042A" w:rsidRDefault="00CE042A" w:rsidP="00CE042A">
      <w:pPr>
        <w:pStyle w:val="wwwwwP2"/>
        <w:jc w:val="both"/>
        <w:rPr>
          <w:rFonts w:ascii="Garamond" w:hAnsi="Garamond"/>
        </w:rPr>
      </w:pPr>
      <w:r w:rsidRPr="00CE042A">
        <w:rPr>
          <w:rFonts w:ascii="Garamond" w:hAnsi="Garamond"/>
        </w:rPr>
        <w:t>Låt mitt ord ibland er ljuda.</w:t>
      </w:r>
    </w:p>
    <w:p w:rsidR="00CE042A" w:rsidRPr="00CE042A" w:rsidRDefault="00CE042A" w:rsidP="00CE042A">
      <w:pPr>
        <w:pStyle w:val="wwwwwP2"/>
        <w:jc w:val="both"/>
        <w:rPr>
          <w:rFonts w:ascii="Garamond" w:hAnsi="Garamond"/>
        </w:rPr>
      </w:pPr>
      <w:r w:rsidRPr="00CE042A">
        <w:rPr>
          <w:rFonts w:ascii="Garamond" w:hAnsi="Garamond"/>
        </w:rPr>
        <w:t>Bara jag har ord att bjuda</w:t>
      </w:r>
    </w:p>
    <w:p w:rsidR="00CE042A" w:rsidRPr="00CE042A" w:rsidRDefault="00CE042A" w:rsidP="00CE042A">
      <w:pPr>
        <w:pStyle w:val="wwwwwP2"/>
        <w:jc w:val="both"/>
        <w:rPr>
          <w:rFonts w:ascii="Garamond" w:hAnsi="Garamond"/>
        </w:rPr>
      </w:pPr>
      <w:r w:rsidRPr="00CE042A">
        <w:rPr>
          <w:rFonts w:ascii="Garamond" w:hAnsi="Garamond"/>
        </w:rPr>
        <w:t>världen som min gäst</w:t>
      </w:r>
    </w:p>
    <w:p w:rsidR="00CE042A" w:rsidRPr="00CE042A" w:rsidRDefault="00CE042A" w:rsidP="00CE042A">
      <w:pPr>
        <w:pStyle w:val="wwwwwP2"/>
        <w:jc w:val="both"/>
        <w:rPr>
          <w:rFonts w:ascii="Garamond" w:hAnsi="Garamond"/>
        </w:rPr>
      </w:pPr>
      <w:proofErr w:type="gramStart"/>
      <w:r w:rsidRPr="00CE042A">
        <w:rPr>
          <w:rFonts w:ascii="Garamond" w:hAnsi="Garamond"/>
        </w:rPr>
        <w:t>in till livets fest.</w:t>
      </w:r>
      <w:proofErr w:type="gramEnd"/>
    </w:p>
    <w:p w:rsidR="00CE042A" w:rsidRPr="00CE042A" w:rsidRDefault="00CE042A" w:rsidP="00CE042A">
      <w:pPr>
        <w:pStyle w:val="wwwwwP2"/>
        <w:jc w:val="both"/>
        <w:rPr>
          <w:rFonts w:ascii="Garamond" w:hAnsi="Garamond"/>
        </w:rPr>
      </w:pPr>
    </w:p>
    <w:p w:rsidR="00CE042A" w:rsidRDefault="00CE042A" w:rsidP="00CE042A">
      <w:pPr>
        <w:pStyle w:val="wwwwwP2"/>
        <w:jc w:val="both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>Text: Christian Braw</w:t>
      </w:r>
    </w:p>
    <w:p w:rsidR="00CE042A" w:rsidRPr="00CE042A" w:rsidRDefault="00CE042A" w:rsidP="00CE042A">
      <w:pPr>
        <w:pStyle w:val="wwwwwP2"/>
        <w:jc w:val="both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 xml:space="preserve">Inspirerad av </w:t>
      </w:r>
      <w:r w:rsidRPr="00CE042A">
        <w:rPr>
          <w:rFonts w:ascii="Garamond" w:hAnsi="Garamond"/>
          <w:i/>
          <w:iCs/>
        </w:rPr>
        <w:t>Upp</w:t>
      </w:r>
      <w:r>
        <w:rPr>
          <w:rFonts w:ascii="Garamond" w:hAnsi="Garamond"/>
          <w:i/>
          <w:iCs/>
        </w:rPr>
        <w:t>enbarelseboken</w:t>
      </w:r>
      <w:r w:rsidRPr="00CE042A">
        <w:rPr>
          <w:rFonts w:ascii="Garamond" w:hAnsi="Garamond"/>
          <w:i/>
          <w:iCs/>
        </w:rPr>
        <w:t xml:space="preserve"> 3:20</w:t>
      </w:r>
      <w:r>
        <w:rPr>
          <w:rFonts w:ascii="Garamond" w:hAnsi="Garamond"/>
          <w:i/>
          <w:iCs/>
        </w:rPr>
        <w:t>–</w:t>
      </w:r>
      <w:r w:rsidRPr="00CE042A">
        <w:rPr>
          <w:rFonts w:ascii="Garamond" w:hAnsi="Garamond"/>
          <w:i/>
          <w:iCs/>
        </w:rPr>
        <w:t>22: ”Se, jag står</w:t>
      </w:r>
      <w:r>
        <w:rPr>
          <w:rFonts w:ascii="Garamond" w:hAnsi="Garamond"/>
          <w:i/>
          <w:iCs/>
        </w:rPr>
        <w:t xml:space="preserve"> </w:t>
      </w:r>
      <w:r w:rsidRPr="00CE042A">
        <w:rPr>
          <w:rFonts w:ascii="Garamond" w:hAnsi="Garamond"/>
          <w:i/>
          <w:iCs/>
        </w:rPr>
        <w:t>för dörren och klappar.”</w:t>
      </w:r>
    </w:p>
    <w:p w:rsidR="00CE042A" w:rsidRPr="00CE042A" w:rsidRDefault="00CE042A" w:rsidP="00CE042A">
      <w:pPr>
        <w:pStyle w:val="wwwwwP2"/>
        <w:jc w:val="both"/>
        <w:rPr>
          <w:rFonts w:ascii="Garamond" w:hAnsi="Garamond"/>
        </w:rPr>
      </w:pPr>
      <w:r>
        <w:rPr>
          <w:rFonts w:ascii="Garamond" w:hAnsi="Garamond"/>
        </w:rPr>
        <w:t>Melodi: Den svenska psalmboken</w:t>
      </w:r>
      <w:r w:rsidRPr="00CE042A">
        <w:rPr>
          <w:rFonts w:ascii="Garamond" w:hAnsi="Garamond"/>
        </w:rPr>
        <w:t xml:space="preserve"> 284</w:t>
      </w:r>
      <w:r>
        <w:rPr>
          <w:rFonts w:ascii="Garamond" w:hAnsi="Garamond"/>
        </w:rPr>
        <w:t>,</w:t>
      </w:r>
      <w:r w:rsidRPr="00CE042A">
        <w:rPr>
          <w:rFonts w:ascii="Garamond" w:hAnsi="Garamond"/>
        </w:rPr>
        <w:t xml:space="preserve"> Ord av evighet</w:t>
      </w:r>
    </w:p>
    <w:p w:rsidR="00CE042A" w:rsidRPr="00CE042A" w:rsidRDefault="00CE042A" w:rsidP="00CE042A">
      <w:pPr>
        <w:pStyle w:val="wwwwwP2"/>
        <w:jc w:val="both"/>
        <w:rPr>
          <w:rFonts w:ascii="Garamond" w:hAnsi="Garamond"/>
        </w:rPr>
      </w:pPr>
    </w:p>
    <w:p w:rsidR="00C0575D" w:rsidRPr="00CE042A" w:rsidRDefault="00C0575D">
      <w:pPr>
        <w:rPr>
          <w:rFonts w:ascii="Garamond" w:hAnsi="Garamond"/>
        </w:rPr>
      </w:pPr>
    </w:p>
    <w:sectPr w:rsidR="00C0575D" w:rsidRPr="00CE042A" w:rsidSect="00CE042A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5268"/>
    <w:multiLevelType w:val="multilevel"/>
    <w:tmpl w:val="303CBEA8"/>
    <w:styleLink w:val="WW8Num48"/>
    <w:lvl w:ilvl="0">
      <w:start w:val="5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1" w15:restartNumberingAfterBreak="0">
    <w:nsid w:val="30805314"/>
    <w:multiLevelType w:val="multilevel"/>
    <w:tmpl w:val="D3CA9810"/>
    <w:styleLink w:val="WW8Num47"/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2A"/>
    <w:rsid w:val="006C149F"/>
    <w:rsid w:val="00923134"/>
    <w:rsid w:val="009A7931"/>
    <w:rsid w:val="00C0575D"/>
    <w:rsid w:val="00CE042A"/>
    <w:rsid w:val="00EA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90EF5-609D-4813-9716-197C70A7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wwwwwP2">
    <w:name w:val="wwwwwP2"/>
    <w:rsid w:val="00CE04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8Num47">
    <w:name w:val="WW8Num47"/>
    <w:basedOn w:val="Ingenlista"/>
    <w:rsid w:val="00CE042A"/>
    <w:pPr>
      <w:numPr>
        <w:numId w:val="1"/>
      </w:numPr>
    </w:pPr>
  </w:style>
  <w:style w:type="numbering" w:customStyle="1" w:styleId="WW8Num48">
    <w:name w:val="WW8Num48"/>
    <w:basedOn w:val="Ingenlista"/>
    <w:rsid w:val="00CE042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2C0DD9B4</Template>
  <TotalTime>3</TotalTime>
  <Pages>1</Pages>
  <Words>141</Words>
  <Characters>753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Braw</dc:creator>
  <cp:keywords/>
  <dc:description/>
  <cp:lastModifiedBy>Anna Braw</cp:lastModifiedBy>
  <cp:revision>1</cp:revision>
  <dcterms:created xsi:type="dcterms:W3CDTF">2020-10-11T08:49:00Z</dcterms:created>
  <dcterms:modified xsi:type="dcterms:W3CDTF">2020-10-11T08:52:00Z</dcterms:modified>
</cp:coreProperties>
</file>