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86" w:rsidRPr="00E97B86" w:rsidRDefault="00E97B86" w:rsidP="00E97B86">
      <w:pPr>
        <w:pStyle w:val="wwwwwP2"/>
        <w:jc w:val="both"/>
        <w:rPr>
          <w:rFonts w:ascii="Garamond" w:hAnsi="Garamond"/>
          <w:sz w:val="48"/>
          <w:szCs w:val="48"/>
        </w:rPr>
      </w:pPr>
      <w:r w:rsidRPr="00E97B86">
        <w:rPr>
          <w:rFonts w:ascii="Garamond" w:hAnsi="Garamond"/>
          <w:sz w:val="48"/>
          <w:szCs w:val="48"/>
        </w:rPr>
        <w:t>Vårvintersång 1856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E97B86">
        <w:rPr>
          <w:rFonts w:ascii="Garamond" w:hAnsi="Garamond"/>
        </w:rPr>
        <w:t>Undret, som i jungfrun skedde,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mänsklighetens framtid ledde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proofErr w:type="gramStart"/>
      <w:r w:rsidRPr="00E97B86">
        <w:rPr>
          <w:rFonts w:ascii="Garamond" w:hAnsi="Garamond"/>
        </w:rPr>
        <w:t>bortom dödlighetens tvång.</w:t>
      </w:r>
      <w:proofErr w:type="gramEnd"/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Så blev livet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åter givet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proofErr w:type="gramStart"/>
      <w:r w:rsidRPr="00E97B86">
        <w:rPr>
          <w:rFonts w:ascii="Garamond" w:hAnsi="Garamond"/>
        </w:rPr>
        <w:t>godhetens och hoppets sång.</w:t>
      </w:r>
      <w:proofErr w:type="gramEnd"/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E97B86">
        <w:rPr>
          <w:rFonts w:ascii="Garamond" w:hAnsi="Garamond"/>
        </w:rPr>
        <w:t>Ur vår vånda Gud oss löste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och med Anden överöste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proofErr w:type="gramStart"/>
      <w:r w:rsidRPr="00E97B86">
        <w:rPr>
          <w:rFonts w:ascii="Garamond" w:hAnsi="Garamond"/>
        </w:rPr>
        <w:t>oss med himmelsk glädjekraft.</w:t>
      </w:r>
      <w:proofErr w:type="gramEnd"/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Vi blev fria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med Maria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till långt mer än Adam haft.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E97B86">
        <w:rPr>
          <w:rFonts w:ascii="Garamond" w:hAnsi="Garamond"/>
        </w:rPr>
        <w:t>Vi blir lösta från vår börda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genom allt det oerhörda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Jesus Kristus kommit med.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Genom blodet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kan vi tro det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proofErr w:type="gramStart"/>
      <w:r w:rsidRPr="00E97B86">
        <w:rPr>
          <w:rFonts w:ascii="Garamond" w:hAnsi="Garamond"/>
        </w:rPr>
        <w:t>liv han sänder till oss ned.</w:t>
      </w:r>
      <w:proofErr w:type="gramEnd"/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E97B86">
        <w:rPr>
          <w:rFonts w:ascii="Garamond" w:hAnsi="Garamond"/>
        </w:rPr>
        <w:t>Evig ära och beundran,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jordisk bävan och förundran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tillhör dig, o Gud för det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att ur dödens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mörka flöden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proofErr w:type="gramStart"/>
      <w:r w:rsidRPr="00E97B86">
        <w:rPr>
          <w:rFonts w:ascii="Garamond" w:hAnsi="Garamond"/>
        </w:rPr>
        <w:t>du förlöst din mänsklighet.</w:t>
      </w:r>
      <w:proofErr w:type="gramEnd"/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</w:p>
    <w:p w:rsidR="0045194A" w:rsidRDefault="00E97B86" w:rsidP="0045194A">
      <w:pPr>
        <w:pStyle w:val="wwwwwP2"/>
        <w:rPr>
          <w:rFonts w:ascii="Garamond" w:hAnsi="Garamond"/>
          <w:iCs/>
        </w:rPr>
      </w:pPr>
      <w:r w:rsidRPr="0045194A">
        <w:rPr>
          <w:rFonts w:ascii="Garamond" w:hAnsi="Garamond"/>
          <w:iCs/>
        </w:rPr>
        <w:t xml:space="preserve">Text: Christian Braw, inspirerad av Första Johannesbrevet </w:t>
      </w:r>
    </w:p>
    <w:p w:rsidR="00E97B86" w:rsidRPr="0045194A" w:rsidRDefault="00E97B86" w:rsidP="0045194A">
      <w:pPr>
        <w:pStyle w:val="wwwwwP2"/>
        <w:rPr>
          <w:rFonts w:ascii="Garamond" w:hAnsi="Garamond"/>
          <w:iCs/>
        </w:rPr>
      </w:pPr>
      <w:r w:rsidRPr="0045194A">
        <w:rPr>
          <w:rFonts w:ascii="Garamond" w:hAnsi="Garamond"/>
          <w:iCs/>
        </w:rPr>
        <w:t xml:space="preserve">5:6–8: ”Han är den som kom genom vatten och blod, Jesus </w:t>
      </w:r>
      <w:r w:rsidR="0045194A">
        <w:rPr>
          <w:rFonts w:ascii="Garamond" w:hAnsi="Garamond"/>
          <w:iCs/>
        </w:rPr>
        <w:t>K</w:t>
      </w:r>
      <w:bookmarkStart w:id="0" w:name="_GoBack"/>
      <w:bookmarkEnd w:id="0"/>
      <w:r w:rsidRPr="0045194A">
        <w:rPr>
          <w:rFonts w:ascii="Garamond" w:hAnsi="Garamond"/>
          <w:iCs/>
        </w:rPr>
        <w:t xml:space="preserve">ristus.”  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  <w:r w:rsidRPr="00E97B86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E97B86">
        <w:rPr>
          <w:rFonts w:ascii="Garamond" w:hAnsi="Garamond"/>
        </w:rPr>
        <w:t xml:space="preserve"> 233</w:t>
      </w:r>
      <w:r>
        <w:rPr>
          <w:rFonts w:ascii="Garamond" w:hAnsi="Garamond"/>
        </w:rPr>
        <w:t>,</w:t>
      </w:r>
      <w:r w:rsidRPr="00E97B86">
        <w:rPr>
          <w:rFonts w:ascii="Garamond" w:hAnsi="Garamond"/>
        </w:rPr>
        <w:t xml:space="preserve"> Fader, du vars hjärta</w:t>
      </w:r>
    </w:p>
    <w:p w:rsidR="00E97B86" w:rsidRPr="00E97B86" w:rsidRDefault="00E97B86" w:rsidP="00E97B86">
      <w:pPr>
        <w:pStyle w:val="wwwwwP2"/>
        <w:jc w:val="both"/>
        <w:rPr>
          <w:rFonts w:ascii="Garamond" w:hAnsi="Garamond"/>
        </w:rPr>
      </w:pPr>
    </w:p>
    <w:p w:rsidR="00C0575D" w:rsidRPr="00E97B86" w:rsidRDefault="00C0575D">
      <w:pPr>
        <w:rPr>
          <w:rFonts w:ascii="Garamond" w:hAnsi="Garamond"/>
        </w:rPr>
      </w:pPr>
    </w:p>
    <w:sectPr w:rsidR="00C0575D" w:rsidRPr="00E97B86" w:rsidSect="00E97B86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0A1C"/>
    <w:multiLevelType w:val="multilevel"/>
    <w:tmpl w:val="F9467E04"/>
    <w:styleLink w:val="WW8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86"/>
    <w:rsid w:val="0045194A"/>
    <w:rsid w:val="006C149F"/>
    <w:rsid w:val="00923134"/>
    <w:rsid w:val="009A7931"/>
    <w:rsid w:val="00C0575D"/>
    <w:rsid w:val="00E97B86"/>
    <w:rsid w:val="00E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FF58F-EDBD-45B7-B5F0-545C029B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rsid w:val="00E97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8Num61">
    <w:name w:val="WW8Num61"/>
    <w:basedOn w:val="Ingenlista"/>
    <w:rsid w:val="00E97B8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2C0DD9B4</Template>
  <TotalTime>3</TotalTime>
  <Pages>1</Pages>
  <Words>121</Words>
  <Characters>643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dcterms:created xsi:type="dcterms:W3CDTF">2020-10-11T08:58:00Z</dcterms:created>
  <dcterms:modified xsi:type="dcterms:W3CDTF">2020-10-11T09:02:00Z</dcterms:modified>
</cp:coreProperties>
</file>