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96" w:rsidRPr="000D2A96" w:rsidRDefault="000D2A96" w:rsidP="000D2A96">
      <w:pPr>
        <w:pStyle w:val="wwwwwP2"/>
        <w:jc w:val="both"/>
        <w:rPr>
          <w:rFonts w:ascii="Garamond" w:hAnsi="Garamond"/>
          <w:sz w:val="48"/>
          <w:szCs w:val="48"/>
        </w:rPr>
      </w:pPr>
      <w:r w:rsidRPr="000D2A96">
        <w:rPr>
          <w:rFonts w:ascii="Garamond" w:hAnsi="Garamond"/>
          <w:sz w:val="48"/>
          <w:szCs w:val="48"/>
        </w:rPr>
        <w:t xml:space="preserve">Vårvintersång </w:t>
      </w:r>
      <w:r w:rsidRPr="000D2A96">
        <w:rPr>
          <w:rFonts w:ascii="Garamond" w:hAnsi="Garamond"/>
          <w:sz w:val="48"/>
          <w:szCs w:val="48"/>
        </w:rPr>
        <w:t>1861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0D2A96">
        <w:rPr>
          <w:rFonts w:ascii="Garamond" w:hAnsi="Garamond"/>
        </w:rPr>
        <w:t>Guds rike tränger fram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igenom sorg och skam,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rakt genom alla hinder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och allt som mänskor binder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vid missmod och förfallet,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som följt på syndafallet.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0D2A96">
        <w:rPr>
          <w:rFonts w:ascii="Garamond" w:hAnsi="Garamond"/>
        </w:rPr>
        <w:t>Guds rike bryter in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nu mer än någonsin.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I ständigt nya länder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sig nya mänskor vänder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till riket under nåden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och ber till Gud att få den.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0D2A96">
        <w:rPr>
          <w:rFonts w:ascii="Garamond" w:hAnsi="Garamond"/>
        </w:rPr>
        <w:t xml:space="preserve">Guds rike </w:t>
      </w:r>
      <w:proofErr w:type="gramStart"/>
      <w:r w:rsidRPr="000D2A96">
        <w:rPr>
          <w:rFonts w:ascii="Garamond" w:hAnsi="Garamond"/>
        </w:rPr>
        <w:t>äges</w:t>
      </w:r>
      <w:proofErr w:type="gramEnd"/>
      <w:r w:rsidRPr="000D2A96">
        <w:rPr>
          <w:rFonts w:ascii="Garamond" w:hAnsi="Garamond"/>
        </w:rPr>
        <w:t xml:space="preserve"> ej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av oss, det värjer sig.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Försöker man det röva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får man sin styrka pröva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mot honom, som planeter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bär upp i rymdens eter.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0D2A96">
        <w:rPr>
          <w:rFonts w:ascii="Garamond" w:hAnsi="Garamond"/>
        </w:rPr>
        <w:t xml:space="preserve">Guds rike bryter </w:t>
      </w:r>
      <w:proofErr w:type="gramStart"/>
      <w:r w:rsidRPr="000D2A96">
        <w:rPr>
          <w:rFonts w:ascii="Garamond" w:hAnsi="Garamond"/>
        </w:rPr>
        <w:t>opp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ur himlen och blir kropp,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ett barn i jungfruns sköte.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Gud stämmer med oss möte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i Sonen, som hon födde,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proofErr w:type="gramStart"/>
      <w:r w:rsidRPr="000D2A96">
        <w:rPr>
          <w:rFonts w:ascii="Garamond" w:hAnsi="Garamond"/>
        </w:rPr>
        <w:t>och som för världen blödde.</w:t>
      </w:r>
      <w:proofErr w:type="gramEnd"/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99306E" w:rsidRDefault="0099306E" w:rsidP="000D2A96">
      <w:pPr>
        <w:pStyle w:val="wwwwwP2"/>
        <w:jc w:val="both"/>
        <w:rPr>
          <w:rFonts w:ascii="Garamond" w:hAnsi="Garamond"/>
        </w:rPr>
      </w:pPr>
    </w:p>
    <w:p w:rsidR="0099306E" w:rsidRDefault="0099306E" w:rsidP="0099306E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5. </w:t>
      </w:r>
      <w:r w:rsidRPr="000D2A96">
        <w:rPr>
          <w:rFonts w:ascii="Garamond" w:hAnsi="Garamond"/>
        </w:rPr>
        <w:t>Guds vishet har fått rätt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av sina barn</w:t>
      </w:r>
      <w:r>
        <w:rPr>
          <w:rFonts w:ascii="Garamond" w:hAnsi="Garamond"/>
        </w:rPr>
        <w:t>,</w:t>
      </w:r>
      <w:r w:rsidRPr="000D2A96">
        <w:rPr>
          <w:rFonts w:ascii="Garamond" w:hAnsi="Garamond"/>
        </w:rPr>
        <w:t xml:space="preserve"> och det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är tron som bygger Kyrkan.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Där finns den sanna styrkan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till seger över döden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  <w:r w:rsidRPr="000D2A96">
        <w:rPr>
          <w:rFonts w:ascii="Garamond" w:hAnsi="Garamond"/>
        </w:rPr>
        <w:t>med Andens starka flöden.</w:t>
      </w:r>
    </w:p>
    <w:p w:rsidR="000D2A96" w:rsidRPr="000D2A96" w:rsidRDefault="000D2A96" w:rsidP="000D2A96">
      <w:pPr>
        <w:pStyle w:val="wwwwwP2"/>
        <w:jc w:val="both"/>
        <w:rPr>
          <w:rFonts w:ascii="Garamond" w:hAnsi="Garamond"/>
        </w:rPr>
      </w:pPr>
    </w:p>
    <w:p w:rsidR="000D2A96" w:rsidRPr="000D2A96" w:rsidRDefault="000D2A96" w:rsidP="0099306E">
      <w:pPr>
        <w:pStyle w:val="wwwwwP2"/>
        <w:rPr>
          <w:rFonts w:ascii="Garamond" w:hAnsi="Garamond"/>
          <w:iCs/>
        </w:rPr>
      </w:pPr>
      <w:r w:rsidRPr="000D2A96">
        <w:rPr>
          <w:rFonts w:ascii="Garamond" w:hAnsi="Garamond"/>
          <w:iCs/>
        </w:rPr>
        <w:t xml:space="preserve">Text: Christian Braw, inspirerad av Jesu ord i </w:t>
      </w:r>
      <w:proofErr w:type="spellStart"/>
      <w:r w:rsidRPr="000D2A96">
        <w:rPr>
          <w:rFonts w:ascii="Garamond" w:hAnsi="Garamond"/>
          <w:iCs/>
        </w:rPr>
        <w:t>Matteusevangeliet</w:t>
      </w:r>
      <w:proofErr w:type="spellEnd"/>
      <w:r w:rsidRPr="000D2A96">
        <w:rPr>
          <w:rFonts w:ascii="Garamond" w:hAnsi="Garamond"/>
          <w:iCs/>
        </w:rPr>
        <w:t xml:space="preserve"> 11:1</w:t>
      </w:r>
      <w:r w:rsidRPr="000D2A96">
        <w:rPr>
          <w:rFonts w:ascii="Garamond" w:hAnsi="Garamond"/>
          <w:iCs/>
        </w:rPr>
        <w:t>–</w:t>
      </w:r>
      <w:r w:rsidRPr="000D2A96">
        <w:rPr>
          <w:rFonts w:ascii="Garamond" w:hAnsi="Garamond"/>
          <w:iCs/>
        </w:rPr>
        <w:t>19: ”Men Visheten fick rätt</w:t>
      </w:r>
      <w:r w:rsidRPr="000D2A96">
        <w:rPr>
          <w:rFonts w:ascii="Garamond" w:hAnsi="Garamond"/>
          <w:iCs/>
        </w:rPr>
        <w:t xml:space="preserve"> av sina barn.”</w:t>
      </w:r>
    </w:p>
    <w:p w:rsidR="000D2A96" w:rsidRPr="000D2A96" w:rsidRDefault="000D2A96" w:rsidP="0099306E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Melodi: Den svenska psalmboken </w:t>
      </w:r>
      <w:r w:rsidRPr="000D2A96">
        <w:rPr>
          <w:rFonts w:ascii="Garamond" w:hAnsi="Garamond"/>
        </w:rPr>
        <w:t>104</w:t>
      </w:r>
      <w:r>
        <w:rPr>
          <w:rFonts w:ascii="Garamond" w:hAnsi="Garamond"/>
        </w:rPr>
        <w:t>,</w:t>
      </w:r>
      <w:r w:rsidRPr="000D2A96">
        <w:rPr>
          <w:rFonts w:ascii="Garamond" w:hAnsi="Garamond"/>
        </w:rPr>
        <w:t xml:space="preserve"> Gläd dig, du Kristi brud</w:t>
      </w:r>
      <w:r>
        <w:rPr>
          <w:rFonts w:ascii="Garamond" w:hAnsi="Garamond"/>
        </w:rPr>
        <w:t xml:space="preserve">, eller </w:t>
      </w:r>
      <w:r w:rsidRPr="000D2A96">
        <w:rPr>
          <w:rFonts w:ascii="Garamond" w:hAnsi="Garamond"/>
        </w:rPr>
        <w:t>39</w:t>
      </w:r>
    </w:p>
    <w:p w:rsidR="000D2A96" w:rsidRPr="000D2A96" w:rsidRDefault="000D2A96" w:rsidP="0099306E">
      <w:pPr>
        <w:pStyle w:val="wwwwwP2"/>
        <w:rPr>
          <w:rFonts w:ascii="Garamond" w:hAnsi="Garamond"/>
        </w:rPr>
      </w:pPr>
    </w:p>
    <w:p w:rsidR="00C0575D" w:rsidRPr="000D2A96" w:rsidRDefault="00C0575D">
      <w:pPr>
        <w:rPr>
          <w:rFonts w:ascii="Garamond" w:hAnsi="Garamond"/>
        </w:rPr>
      </w:pPr>
      <w:bookmarkStart w:id="0" w:name="_GoBack"/>
      <w:bookmarkEnd w:id="0"/>
    </w:p>
    <w:sectPr w:rsidR="00C0575D" w:rsidRPr="000D2A96" w:rsidSect="0099306E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2502"/>
    <w:multiLevelType w:val="multilevel"/>
    <w:tmpl w:val="F56850AC"/>
    <w:styleLink w:val="WW8Num66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6"/>
    <w:rsid w:val="000D2A96"/>
    <w:rsid w:val="006C149F"/>
    <w:rsid w:val="00923134"/>
    <w:rsid w:val="0099306E"/>
    <w:rsid w:val="009A7931"/>
    <w:rsid w:val="00C0575D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4EE9-560A-4991-A5F7-8973934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0D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66">
    <w:name w:val="WW8Num66"/>
    <w:basedOn w:val="Ingenlista"/>
    <w:rsid w:val="000D2A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0</TotalTime>
  <Pages>2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2020-10-11T09:06:00Z</cp:lastPrinted>
  <dcterms:created xsi:type="dcterms:W3CDTF">2020-10-11T09:07:00Z</dcterms:created>
  <dcterms:modified xsi:type="dcterms:W3CDTF">2020-10-11T09:07:00Z</dcterms:modified>
</cp:coreProperties>
</file>