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6C" w:rsidRPr="00D0146C" w:rsidRDefault="00D0146C" w:rsidP="00D0146C">
      <w:pPr>
        <w:pStyle w:val="wwwwwP2"/>
        <w:jc w:val="both"/>
        <w:rPr>
          <w:rFonts w:ascii="Garamond" w:hAnsi="Garamond"/>
          <w:sz w:val="48"/>
          <w:szCs w:val="48"/>
        </w:rPr>
      </w:pPr>
      <w:r w:rsidRPr="00D0146C">
        <w:rPr>
          <w:rFonts w:ascii="Garamond" w:hAnsi="Garamond"/>
          <w:sz w:val="48"/>
          <w:szCs w:val="48"/>
        </w:rPr>
        <w:t xml:space="preserve">Vårvintersång </w:t>
      </w:r>
      <w:r w:rsidRPr="00D0146C">
        <w:rPr>
          <w:rFonts w:ascii="Garamond" w:hAnsi="Garamond"/>
          <w:sz w:val="48"/>
          <w:szCs w:val="48"/>
        </w:rPr>
        <w:t>1862</w:t>
      </w:r>
    </w:p>
    <w:p w:rsidR="00D0146C" w:rsidRPr="00444A62" w:rsidRDefault="00D0146C" w:rsidP="00D0146C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D0146C">
        <w:rPr>
          <w:rFonts w:ascii="Garamond" w:hAnsi="Garamond"/>
        </w:rPr>
        <w:t>Ett under! Guds inkarnation: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En mänskans broder blir hans Son.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Med honom vi en Fader fått,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proofErr w:type="gramStart"/>
      <w:r w:rsidRPr="00D0146C">
        <w:rPr>
          <w:rFonts w:ascii="Garamond" w:hAnsi="Garamond"/>
        </w:rPr>
        <w:t>som lovar bli vår vän för gott.</w:t>
      </w:r>
      <w:proofErr w:type="gramEnd"/>
    </w:p>
    <w:p w:rsidR="00D0146C" w:rsidRPr="00444A62" w:rsidRDefault="00D0146C" w:rsidP="00D0146C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D0146C">
        <w:rPr>
          <w:rFonts w:ascii="Garamond" w:hAnsi="Garamond"/>
        </w:rPr>
        <w:t>När Sonen blir som mänska född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och av Guds Ande understödd,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då öppnas nya perspektiv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för sant och äkta mänskoliv:</w:t>
      </w:r>
    </w:p>
    <w:p w:rsidR="00D0146C" w:rsidRPr="00444A62" w:rsidRDefault="00D0146C" w:rsidP="00D0146C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D0146C">
        <w:rPr>
          <w:rFonts w:ascii="Garamond" w:hAnsi="Garamond"/>
        </w:rPr>
        <w:t>Ett liv, så fritt från själviskhet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som var Guds plan av evighet;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ett liv, så fritt från brist och död,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proofErr w:type="gramStart"/>
      <w:r w:rsidRPr="00D0146C">
        <w:rPr>
          <w:rFonts w:ascii="Garamond" w:hAnsi="Garamond"/>
        </w:rPr>
        <w:t>så löst från syndens själanöd.</w:t>
      </w:r>
      <w:proofErr w:type="gramEnd"/>
    </w:p>
    <w:p w:rsidR="00D0146C" w:rsidRPr="00444A62" w:rsidRDefault="00D0146C" w:rsidP="00D0146C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D0146C">
        <w:rPr>
          <w:rFonts w:ascii="Garamond" w:hAnsi="Garamond"/>
        </w:rPr>
        <w:t>I Jesu Kristi själ och kropp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proofErr w:type="gramStart"/>
      <w:r w:rsidRPr="00D0146C">
        <w:rPr>
          <w:rFonts w:ascii="Garamond" w:hAnsi="Garamond"/>
        </w:rPr>
        <w:t>lyfts hela mänskligheten opp.</w:t>
      </w:r>
      <w:proofErr w:type="gramEnd"/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 xml:space="preserve">Guds Ande smälter allt </w:t>
      </w:r>
      <w:proofErr w:type="spellStart"/>
      <w:r w:rsidRPr="00D0146C">
        <w:rPr>
          <w:rFonts w:ascii="Garamond" w:hAnsi="Garamond"/>
        </w:rPr>
        <w:t>förfryst</w:t>
      </w:r>
      <w:proofErr w:type="spellEnd"/>
      <w:r w:rsidRPr="00D0146C">
        <w:rPr>
          <w:rFonts w:ascii="Garamond" w:hAnsi="Garamond"/>
        </w:rPr>
        <w:t>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proofErr w:type="gramStart"/>
      <w:r w:rsidRPr="00D0146C">
        <w:rPr>
          <w:rFonts w:ascii="Garamond" w:hAnsi="Garamond"/>
        </w:rPr>
        <w:t>det mänskliga blir genomlyst.</w:t>
      </w:r>
      <w:proofErr w:type="gramEnd"/>
    </w:p>
    <w:p w:rsidR="00D0146C" w:rsidRPr="00444A62" w:rsidRDefault="00D0146C" w:rsidP="00D0146C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D0146C">
        <w:rPr>
          <w:rFonts w:ascii="Garamond" w:hAnsi="Garamond"/>
        </w:rPr>
        <w:t>Det är den bästa jul vi fått,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att mänskligt liv i Jesus nått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fullkomningen hans Fader tänkt,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proofErr w:type="gramStart"/>
      <w:r w:rsidRPr="00D0146C">
        <w:rPr>
          <w:rFonts w:ascii="Garamond" w:hAnsi="Garamond"/>
        </w:rPr>
        <w:t>och detta liv är till oss skänkt!</w:t>
      </w:r>
      <w:proofErr w:type="gramEnd"/>
    </w:p>
    <w:p w:rsidR="00D0146C" w:rsidRPr="00444A62" w:rsidRDefault="00D0146C" w:rsidP="00D0146C">
      <w:pPr>
        <w:pStyle w:val="wwwwwP2"/>
        <w:jc w:val="both"/>
        <w:rPr>
          <w:rFonts w:ascii="Garamond" w:hAnsi="Garamond"/>
          <w:sz w:val="16"/>
          <w:szCs w:val="16"/>
        </w:rPr>
      </w:pP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D0146C">
        <w:rPr>
          <w:rFonts w:ascii="Garamond" w:hAnsi="Garamond"/>
        </w:rPr>
        <w:t>Vi sjunger med Guds änglahär: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Gud helig, helig, helig är!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Ja, ära åt vår Gud och Far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att jungfrun Sonen till oss bar!</w:t>
      </w:r>
    </w:p>
    <w:p w:rsidR="00D0146C" w:rsidRPr="00D0146C" w:rsidRDefault="00D0146C" w:rsidP="00D0146C">
      <w:pPr>
        <w:pStyle w:val="wwwwwP2"/>
        <w:jc w:val="both"/>
        <w:rPr>
          <w:rFonts w:ascii="Garamond" w:hAnsi="Garamond"/>
        </w:rPr>
      </w:pPr>
    </w:p>
    <w:p w:rsidR="00D0146C" w:rsidRDefault="00D0146C" w:rsidP="00D0146C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C0575D" w:rsidRPr="00D0146C" w:rsidRDefault="00D0146C" w:rsidP="00444A62">
      <w:pPr>
        <w:pStyle w:val="wwwwwP2"/>
        <w:jc w:val="both"/>
        <w:rPr>
          <w:rFonts w:ascii="Garamond" w:hAnsi="Garamond"/>
        </w:rPr>
      </w:pPr>
      <w:r w:rsidRPr="00D0146C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D0146C">
        <w:rPr>
          <w:rFonts w:ascii="Garamond" w:hAnsi="Garamond"/>
        </w:rPr>
        <w:t xml:space="preserve"> 125</w:t>
      </w:r>
      <w:r>
        <w:rPr>
          <w:rFonts w:ascii="Garamond" w:hAnsi="Garamond"/>
        </w:rPr>
        <w:t>,</w:t>
      </w:r>
      <w:r w:rsidR="00444A62">
        <w:rPr>
          <w:rFonts w:ascii="Garamond" w:hAnsi="Garamond"/>
        </w:rPr>
        <w:t xml:space="preserve"> Från himlens höjd</w:t>
      </w:r>
      <w:bookmarkStart w:id="0" w:name="_GoBack"/>
      <w:bookmarkEnd w:id="0"/>
    </w:p>
    <w:sectPr w:rsidR="00C0575D" w:rsidRPr="00D0146C" w:rsidSect="00444A62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B39"/>
    <w:multiLevelType w:val="multilevel"/>
    <w:tmpl w:val="3C888BAE"/>
    <w:styleLink w:val="WW8Num6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6C"/>
    <w:rsid w:val="00444A62"/>
    <w:rsid w:val="006C149F"/>
    <w:rsid w:val="00923134"/>
    <w:rsid w:val="009A7931"/>
    <w:rsid w:val="00C0575D"/>
    <w:rsid w:val="00D0146C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3E0F-A3C0-4F74-9019-CD77034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D014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67">
    <w:name w:val="WW8Num67"/>
    <w:basedOn w:val="Ingenlista"/>
    <w:rsid w:val="00D014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1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2020-10-11T09:12:00Z</cp:lastPrinted>
  <dcterms:created xsi:type="dcterms:W3CDTF">2020-10-11T09:14:00Z</dcterms:created>
  <dcterms:modified xsi:type="dcterms:W3CDTF">2020-10-11T09:14:00Z</dcterms:modified>
</cp:coreProperties>
</file>