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9C" w:rsidRPr="0009719C" w:rsidRDefault="0009719C" w:rsidP="0009719C">
      <w:pPr>
        <w:pStyle w:val="wwwwwP2"/>
        <w:rPr>
          <w:rFonts w:ascii="Garamond" w:hAnsi="Garamond"/>
          <w:sz w:val="48"/>
          <w:szCs w:val="48"/>
        </w:rPr>
      </w:pPr>
      <w:r w:rsidRPr="0009719C">
        <w:rPr>
          <w:rFonts w:ascii="Garamond" w:hAnsi="Garamond"/>
          <w:sz w:val="48"/>
          <w:szCs w:val="48"/>
        </w:rPr>
        <w:t xml:space="preserve">Vårvintersång </w:t>
      </w:r>
      <w:r w:rsidRPr="0009719C">
        <w:rPr>
          <w:rFonts w:ascii="Garamond" w:hAnsi="Garamond"/>
          <w:sz w:val="48"/>
          <w:szCs w:val="48"/>
        </w:rPr>
        <w:t>2030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09719C">
        <w:rPr>
          <w:rFonts w:ascii="Garamond" w:hAnsi="Garamond"/>
        </w:rPr>
        <w:t>Jungfrun står där för oss alla,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som Guds kärlek valt att kalla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att för hela skapelsen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tro och svara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ja och 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av hans skördar förstlingen.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09719C">
        <w:rPr>
          <w:rFonts w:ascii="Garamond" w:hAnsi="Garamond"/>
        </w:rPr>
        <w:t>Jungfruns tro på Ordet gjorde,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att hon födde Herrens Smorde.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Skapelsen och Gud blev ett.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Sådd som jordats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har fullbordats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genom svaret hon har gett.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09719C">
        <w:rPr>
          <w:rFonts w:ascii="Garamond" w:hAnsi="Garamond"/>
        </w:rPr>
        <w:t>Herrens moder kunde svara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ja och världens gensvar vara.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Anden ledde henne rätt.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Jungfrun trodde,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och Gud bodde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i den kropp hon honom gett.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09719C">
        <w:rPr>
          <w:rFonts w:ascii="Garamond" w:hAnsi="Garamond"/>
        </w:rPr>
        <w:t>Tro och lydnad, livets gåva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skall Guds godhets under lova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genom att vi livet ger,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lika fria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som Maria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proofErr w:type="gramStart"/>
      <w:r w:rsidRPr="0009719C">
        <w:rPr>
          <w:rFonts w:ascii="Garamond" w:hAnsi="Garamond"/>
        </w:rPr>
        <w:t>till att våga mer och mer.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440FC9" w:rsidRDefault="00440FC9" w:rsidP="0009719C">
      <w:pPr>
        <w:pStyle w:val="wwwwwP2"/>
        <w:rPr>
          <w:rFonts w:ascii="Garamond" w:hAnsi="Garamond"/>
        </w:rPr>
      </w:pPr>
    </w:p>
    <w:p w:rsidR="00440FC9" w:rsidRDefault="00440FC9" w:rsidP="00440FC9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09719C" w:rsidRP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09719C">
        <w:rPr>
          <w:rFonts w:ascii="Garamond" w:hAnsi="Garamond"/>
        </w:rPr>
        <w:t>Gör oss, Ande, som Maria,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ur vår låsning oss befria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till det svar, som du vill ha.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Jungfrun har det,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gör att svaret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 xml:space="preserve">blir som hennes, hjärtats </w:t>
      </w:r>
      <w:r w:rsidRPr="0009719C">
        <w:rPr>
          <w:rFonts w:ascii="Garamond" w:hAnsi="Garamond"/>
          <w:i/>
          <w:iCs/>
        </w:rPr>
        <w:t>ja</w:t>
      </w:r>
      <w:proofErr w:type="gramStart"/>
      <w:r w:rsidRPr="0009719C">
        <w:rPr>
          <w:rFonts w:ascii="Garamond" w:hAnsi="Garamond"/>
          <w:i/>
          <w:iCs/>
        </w:rPr>
        <w:t>!</w:t>
      </w:r>
      <w:r w:rsidRPr="0009719C">
        <w:rPr>
          <w:rFonts w:ascii="Garamond" w:hAnsi="Garamond"/>
        </w:rPr>
        <w:t>.</w:t>
      </w:r>
      <w:proofErr w:type="gramEnd"/>
    </w:p>
    <w:p w:rsidR="0009719C" w:rsidRPr="0009719C" w:rsidRDefault="0009719C" w:rsidP="0009719C">
      <w:pPr>
        <w:pStyle w:val="wwwwwP2"/>
        <w:rPr>
          <w:rFonts w:ascii="Garamond" w:hAnsi="Garamond"/>
        </w:rPr>
      </w:pPr>
    </w:p>
    <w:p w:rsidR="0009719C" w:rsidRDefault="0009719C" w:rsidP="00097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09719C">
        <w:rPr>
          <w:rFonts w:ascii="Garamond" w:hAnsi="Garamond"/>
        </w:rPr>
        <w:t xml:space="preserve"> 233</w:t>
      </w:r>
      <w:r>
        <w:rPr>
          <w:rFonts w:ascii="Garamond" w:hAnsi="Garamond"/>
        </w:rPr>
        <w:t>,</w:t>
      </w:r>
      <w:r w:rsidRPr="0009719C">
        <w:rPr>
          <w:rFonts w:ascii="Garamond" w:hAnsi="Garamond"/>
        </w:rPr>
        <w:t xml:space="preserve"> Fader, du vars hjärta  </w:t>
      </w:r>
    </w:p>
    <w:p w:rsidR="0009719C" w:rsidRPr="0009719C" w:rsidRDefault="0009719C" w:rsidP="0009719C">
      <w:pPr>
        <w:pStyle w:val="wwwwwP2"/>
        <w:rPr>
          <w:rFonts w:ascii="Garamond" w:hAnsi="Garamond"/>
        </w:rPr>
      </w:pPr>
      <w:r w:rsidRPr="0009719C">
        <w:rPr>
          <w:rFonts w:ascii="Garamond" w:hAnsi="Garamond"/>
        </w:rPr>
        <w:t xml:space="preserve">  </w:t>
      </w:r>
    </w:p>
    <w:p w:rsidR="00C0575D" w:rsidRPr="0009719C" w:rsidRDefault="00C0575D">
      <w:pPr>
        <w:rPr>
          <w:rFonts w:ascii="Garamond" w:hAnsi="Garamond"/>
        </w:rPr>
      </w:pPr>
    </w:p>
    <w:sectPr w:rsidR="00C0575D" w:rsidRPr="0009719C" w:rsidSect="00440FC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F67"/>
    <w:multiLevelType w:val="multilevel"/>
    <w:tmpl w:val="688C5C08"/>
    <w:styleLink w:val="WW8Num24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9C"/>
    <w:rsid w:val="0009719C"/>
    <w:rsid w:val="00440FC9"/>
    <w:rsid w:val="006C149F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D84C-5B9D-42EB-A5B0-DB86A8C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09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40">
    <w:name w:val="WW8Num240"/>
    <w:basedOn w:val="Ingenlista"/>
    <w:rsid w:val="0009719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2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2020-10-11T09:16:00Z</cp:lastPrinted>
  <dcterms:created xsi:type="dcterms:W3CDTF">2020-10-11T09:17:00Z</dcterms:created>
  <dcterms:modified xsi:type="dcterms:W3CDTF">2020-10-11T09:17:00Z</dcterms:modified>
</cp:coreProperties>
</file>