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FE" w:rsidRPr="00801FFE" w:rsidRDefault="00801FFE" w:rsidP="00801FFE">
      <w:pPr>
        <w:pStyle w:val="wwwwwP2"/>
        <w:rPr>
          <w:rFonts w:ascii="Garamond" w:hAnsi="Garamond"/>
          <w:sz w:val="48"/>
          <w:szCs w:val="48"/>
        </w:rPr>
      </w:pPr>
      <w:r w:rsidRPr="00801FFE">
        <w:rPr>
          <w:rFonts w:ascii="Garamond" w:hAnsi="Garamond"/>
          <w:sz w:val="48"/>
          <w:szCs w:val="48"/>
        </w:rPr>
        <w:t xml:space="preserve">Vårvintersång </w:t>
      </w:r>
      <w:r w:rsidRPr="00801FFE">
        <w:rPr>
          <w:rFonts w:ascii="Garamond" w:hAnsi="Garamond"/>
          <w:sz w:val="48"/>
          <w:szCs w:val="48"/>
        </w:rPr>
        <w:t>2058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01FFE">
        <w:rPr>
          <w:rFonts w:ascii="Garamond" w:hAnsi="Garamond"/>
        </w:rPr>
        <w:t xml:space="preserve">Jesus Kristus, när du </w:t>
      </w:r>
      <w:proofErr w:type="gramStart"/>
      <w:r w:rsidRPr="00801FFE">
        <w:rPr>
          <w:rFonts w:ascii="Garamond" w:hAnsi="Garamond"/>
        </w:rPr>
        <w:t>födes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är du ett med människan.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All vår längtan efter helhet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i din krubba svaret fann.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Genom ord från himmelen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blev vår v</w:t>
      </w:r>
      <w:bookmarkStart w:id="0" w:name="_GoBack"/>
      <w:bookmarkEnd w:id="0"/>
      <w:r w:rsidRPr="00801FFE">
        <w:rPr>
          <w:rFonts w:ascii="Garamond" w:hAnsi="Garamond"/>
        </w:rPr>
        <w:t>ilja åter ren.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01FFE">
        <w:rPr>
          <w:rFonts w:ascii="Garamond" w:hAnsi="Garamond"/>
        </w:rPr>
        <w:t>Ord, som talats av Guds ängel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gjorde jungfruns vilja ren.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Inget orent eller fläckat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hindrade bebådelsen.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Allt var heligt, allt var rent.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 xml:space="preserve">Mänskligt blev med Gud </w:t>
      </w:r>
      <w:proofErr w:type="spellStart"/>
      <w:r w:rsidRPr="00801FFE">
        <w:rPr>
          <w:rFonts w:ascii="Garamond" w:hAnsi="Garamond"/>
        </w:rPr>
        <w:t>förent</w:t>
      </w:r>
      <w:proofErr w:type="spellEnd"/>
      <w:r w:rsidRPr="00801FFE">
        <w:rPr>
          <w:rFonts w:ascii="Garamond" w:hAnsi="Garamond"/>
        </w:rPr>
        <w:t>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01FFE">
        <w:rPr>
          <w:rFonts w:ascii="Garamond" w:hAnsi="Garamond"/>
        </w:rPr>
        <w:t>Tala Ordet, som oss renar,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åter till din värld idag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och låt Ordets kraft förena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oss med Faderns goda lag.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Helighet oss mänskor ge!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Fader, låt din vilja ske!</w:t>
      </w:r>
    </w:p>
    <w:p w:rsidR="00801FFE" w:rsidRDefault="00801FFE" w:rsidP="00801FFE">
      <w:pPr>
        <w:pStyle w:val="wwwwwP2"/>
        <w:rPr>
          <w:rFonts w:ascii="Garamond" w:hAnsi="Garamond"/>
        </w:rPr>
      </w:pPr>
    </w:p>
    <w:p w:rsid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Musik: Den svenska psalmboken</w:t>
      </w:r>
      <w:r w:rsidRPr="00801FFE">
        <w:rPr>
          <w:rFonts w:ascii="Garamond" w:hAnsi="Garamond"/>
        </w:rPr>
        <w:t xml:space="preserve"> 129</w:t>
      </w:r>
      <w:r>
        <w:rPr>
          <w:rFonts w:ascii="Garamond" w:hAnsi="Garamond"/>
        </w:rPr>
        <w:t>,</w:t>
      </w:r>
      <w:r w:rsidRPr="00801FFE">
        <w:rPr>
          <w:rFonts w:ascii="Garamond" w:hAnsi="Garamond"/>
        </w:rPr>
        <w:t xml:space="preserve"> Och det hände</w:t>
      </w:r>
    </w:p>
    <w:p w:rsidR="00C0575D" w:rsidRPr="00801FFE" w:rsidRDefault="00C0575D">
      <w:pPr>
        <w:rPr>
          <w:rFonts w:ascii="Garamond" w:hAnsi="Garamond"/>
        </w:rPr>
      </w:pPr>
    </w:p>
    <w:sectPr w:rsidR="00C0575D" w:rsidRPr="00801FFE" w:rsidSect="00801F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D25"/>
    <w:multiLevelType w:val="multilevel"/>
    <w:tmpl w:val="85DCD186"/>
    <w:styleLink w:val="WW8Num268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E"/>
    <w:rsid w:val="006C149F"/>
    <w:rsid w:val="00801FFE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91FD-F10C-4444-B441-573DD76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801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68">
    <w:name w:val="WW8Num268"/>
    <w:basedOn w:val="Ingenlista"/>
    <w:rsid w:val="00801F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2020-10-11T09:17:00Z</dcterms:created>
  <dcterms:modified xsi:type="dcterms:W3CDTF">2020-10-11T09:19:00Z</dcterms:modified>
</cp:coreProperties>
</file>