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F0" w:rsidRPr="008257F0" w:rsidRDefault="008257F0" w:rsidP="008257F0">
      <w:pPr>
        <w:pStyle w:val="wwwwwP2"/>
        <w:rPr>
          <w:rFonts w:ascii="Garamond" w:hAnsi="Garamond"/>
          <w:sz w:val="48"/>
          <w:szCs w:val="48"/>
        </w:rPr>
      </w:pPr>
      <w:r w:rsidRPr="008257F0">
        <w:rPr>
          <w:rFonts w:ascii="Garamond" w:hAnsi="Garamond"/>
          <w:sz w:val="48"/>
          <w:szCs w:val="48"/>
        </w:rPr>
        <w:t xml:space="preserve">Vårvintersång </w:t>
      </w:r>
      <w:r w:rsidRPr="008257F0">
        <w:rPr>
          <w:rFonts w:ascii="Garamond" w:hAnsi="Garamond"/>
          <w:sz w:val="48"/>
          <w:szCs w:val="48"/>
        </w:rPr>
        <w:t>2059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 xml:space="preserve">1. </w:t>
      </w:r>
      <w:r w:rsidRPr="008257F0">
        <w:rPr>
          <w:rFonts w:ascii="Garamond" w:hAnsi="Garamond"/>
        </w:rPr>
        <w:t>Jesus Kristus, när du föddes,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tillbads du i herdars fröjd.</w:t>
      </w:r>
      <w:proofErr w:type="gramEnd"/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Deras glädje understöddes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utav sång från himlens höjd.</w:t>
      </w:r>
      <w:proofErr w:type="gramEnd"/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 xml:space="preserve">2. </w:t>
      </w:r>
      <w:r w:rsidRPr="008257F0">
        <w:rPr>
          <w:rFonts w:ascii="Garamond" w:hAnsi="Garamond"/>
        </w:rPr>
        <w:t>Maktens man tog andra banor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för den makt han redan mist,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trogen maktens dunkla anor,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vanda vägar, lögn och list.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8257F0">
        <w:rPr>
          <w:rFonts w:ascii="Garamond" w:hAnsi="Garamond"/>
        </w:rPr>
        <w:t>Men Gud känner alla faror,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som kan hota jungfruns barn,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och han klipper alla snaror,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som vill snärja nådens plan.</w:t>
      </w:r>
      <w:proofErr w:type="gramEnd"/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8257F0">
        <w:rPr>
          <w:rFonts w:ascii="Garamond" w:hAnsi="Garamond"/>
        </w:rPr>
        <w:t xml:space="preserve">Varje tids </w:t>
      </w:r>
      <w:proofErr w:type="spellStart"/>
      <w:r w:rsidRPr="008257F0">
        <w:rPr>
          <w:rFonts w:ascii="Garamond" w:hAnsi="Garamond"/>
        </w:rPr>
        <w:t>herodianer</w:t>
      </w:r>
      <w:proofErr w:type="spellEnd"/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vill ha Jesus Kristus bort.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Maktens män med mörka planer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söker stänga hoppets port.</w:t>
      </w:r>
      <w:proofErr w:type="gramEnd"/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8257F0">
        <w:rPr>
          <w:rFonts w:ascii="Garamond" w:hAnsi="Garamond"/>
        </w:rPr>
        <w:t>Sänd din mördarskara vida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ut, Herodes! Frälsaren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kommer undan.</w:t>
      </w:r>
      <w:proofErr w:type="gramEnd"/>
      <w:r w:rsidRPr="008257F0">
        <w:rPr>
          <w:rFonts w:ascii="Garamond" w:hAnsi="Garamond"/>
        </w:rPr>
        <w:t xml:space="preserve"> Vill du strida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proofErr w:type="gramStart"/>
      <w:r w:rsidRPr="008257F0">
        <w:rPr>
          <w:rFonts w:ascii="Garamond" w:hAnsi="Garamond"/>
        </w:rPr>
        <w:t>blir han alltid segraren.</w:t>
      </w:r>
      <w:proofErr w:type="gramEnd"/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8257F0">
        <w:rPr>
          <w:rFonts w:ascii="Garamond" w:hAnsi="Garamond"/>
        </w:rPr>
        <w:t>Himlens Herre, du som räddat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Jesus undan dödens män,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i Egypten har du bäddat</w:t>
      </w:r>
      <w:bookmarkStart w:id="0" w:name="_GoBack"/>
      <w:bookmarkEnd w:id="0"/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säng och hem för Frälsaren.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8257F0">
        <w:rPr>
          <w:rFonts w:ascii="Garamond" w:hAnsi="Garamond"/>
        </w:rPr>
        <w:t>Jesus, du som kommer undan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din Herodes, red dig bo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i vår glädje och beundran,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i vår smärta och vår tro.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Text: Christian Braw, inspirerad av</w:t>
      </w:r>
      <w:r w:rsidRPr="008257F0">
        <w:rPr>
          <w:rFonts w:ascii="Garamond" w:hAnsi="Garamond"/>
          <w:iCs/>
        </w:rPr>
        <w:t xml:space="preserve"> </w:t>
      </w:r>
      <w:proofErr w:type="spellStart"/>
      <w:r w:rsidRPr="008257F0">
        <w:rPr>
          <w:rFonts w:ascii="Garamond" w:hAnsi="Garamond"/>
          <w:iCs/>
        </w:rPr>
        <w:t>Matteusevangeliet</w:t>
      </w:r>
      <w:proofErr w:type="spellEnd"/>
      <w:r w:rsidRPr="008257F0">
        <w:rPr>
          <w:rFonts w:ascii="Garamond" w:hAnsi="Garamond"/>
          <w:iCs/>
        </w:rPr>
        <w:t xml:space="preserve"> 2:13</w:t>
      </w:r>
      <w:r w:rsidRPr="008257F0">
        <w:rPr>
          <w:rFonts w:ascii="Garamond" w:hAnsi="Garamond"/>
          <w:iCs/>
        </w:rPr>
        <w:t>–</w:t>
      </w:r>
      <w:r w:rsidRPr="008257F0">
        <w:rPr>
          <w:rFonts w:ascii="Garamond" w:hAnsi="Garamond"/>
          <w:iCs/>
        </w:rPr>
        <w:t>23</w:t>
      </w:r>
      <w:r w:rsidRPr="008257F0">
        <w:rPr>
          <w:rFonts w:ascii="Garamond" w:hAnsi="Garamond"/>
          <w:iCs/>
        </w:rPr>
        <w:t>:</w:t>
      </w:r>
      <w:r w:rsidRPr="008257F0">
        <w:rPr>
          <w:rFonts w:ascii="Garamond" w:hAnsi="Garamond"/>
          <w:iCs/>
        </w:rPr>
        <w:t xml:space="preserve"> Ängeln sade:</w:t>
      </w:r>
      <w:r w:rsidRPr="008257F0">
        <w:rPr>
          <w:rFonts w:ascii="Garamond" w:hAnsi="Garamond"/>
          <w:iCs/>
        </w:rPr>
        <w:t xml:space="preserve"> </w:t>
      </w:r>
      <w:r w:rsidRPr="008257F0">
        <w:rPr>
          <w:rFonts w:ascii="Garamond" w:hAnsi="Garamond"/>
          <w:iCs/>
        </w:rPr>
        <w:t>”Stå upp och ta med dig barnet och dess moder</w:t>
      </w:r>
      <w:r w:rsidRPr="008257F0">
        <w:rPr>
          <w:rFonts w:ascii="Garamond" w:hAnsi="Garamond"/>
          <w:iCs/>
        </w:rPr>
        <w:t xml:space="preserve"> </w:t>
      </w:r>
      <w:r w:rsidRPr="008257F0">
        <w:rPr>
          <w:rFonts w:ascii="Garamond" w:hAnsi="Garamond"/>
          <w:iCs/>
        </w:rPr>
        <w:t>...”</w:t>
      </w:r>
    </w:p>
    <w:p w:rsidR="008257F0" w:rsidRPr="008257F0" w:rsidRDefault="008257F0" w:rsidP="008257F0">
      <w:pPr>
        <w:pStyle w:val="wwwwwP2"/>
        <w:rPr>
          <w:rFonts w:ascii="Garamond" w:hAnsi="Garamond"/>
        </w:rPr>
      </w:pPr>
      <w:r w:rsidRPr="008257F0">
        <w:rPr>
          <w:rFonts w:ascii="Garamond" w:hAnsi="Garamond"/>
        </w:rPr>
        <w:t>Melodi: Den svenska psalmboken</w:t>
      </w:r>
      <w:r>
        <w:rPr>
          <w:rFonts w:ascii="Garamond" w:hAnsi="Garamond"/>
        </w:rPr>
        <w:t xml:space="preserve"> 86,</w:t>
      </w:r>
      <w:r w:rsidRPr="008257F0">
        <w:rPr>
          <w:rFonts w:ascii="Garamond" w:hAnsi="Garamond"/>
        </w:rPr>
        <w:t xml:space="preserve"> O Guds kärlek</w:t>
      </w:r>
    </w:p>
    <w:p w:rsidR="008257F0" w:rsidRPr="008257F0" w:rsidRDefault="008257F0" w:rsidP="008257F0">
      <w:pPr>
        <w:pStyle w:val="wwwwwP2"/>
        <w:jc w:val="both"/>
        <w:rPr>
          <w:rFonts w:ascii="Garamond" w:hAnsi="Garamond"/>
        </w:rPr>
      </w:pPr>
    </w:p>
    <w:p w:rsidR="008257F0" w:rsidRPr="008257F0" w:rsidRDefault="008257F0" w:rsidP="008257F0">
      <w:pPr>
        <w:pStyle w:val="wwwwwP2"/>
        <w:jc w:val="both"/>
        <w:rPr>
          <w:rFonts w:ascii="Garamond" w:hAnsi="Garamond"/>
        </w:rPr>
      </w:pPr>
    </w:p>
    <w:p w:rsidR="008257F0" w:rsidRPr="008257F0" w:rsidRDefault="008257F0" w:rsidP="008257F0">
      <w:pPr>
        <w:pStyle w:val="wwwwwP2"/>
        <w:jc w:val="both"/>
        <w:rPr>
          <w:rFonts w:ascii="Garamond" w:hAnsi="Garamond"/>
        </w:rPr>
      </w:pPr>
    </w:p>
    <w:p w:rsidR="00C0575D" w:rsidRPr="008257F0" w:rsidRDefault="00C0575D">
      <w:pPr>
        <w:rPr>
          <w:rFonts w:ascii="Garamond" w:hAnsi="Garamond"/>
        </w:rPr>
      </w:pPr>
    </w:p>
    <w:sectPr w:rsidR="00C0575D" w:rsidRPr="008257F0" w:rsidSect="008257F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12A21"/>
    <w:multiLevelType w:val="multilevel"/>
    <w:tmpl w:val="FDAE9780"/>
    <w:styleLink w:val="WW8Num269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F0"/>
    <w:rsid w:val="006C149F"/>
    <w:rsid w:val="008257F0"/>
    <w:rsid w:val="00923134"/>
    <w:rsid w:val="009A7931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12BF-C382-405F-904D-6049F03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825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69">
    <w:name w:val="WW8Num269"/>
    <w:basedOn w:val="Ingenlista"/>
    <w:rsid w:val="008257F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7</TotalTime>
  <Pages>1</Pages>
  <Words>156</Words>
  <Characters>832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cp:lastPrinted>2020-10-11T09:28:00Z</cp:lastPrinted>
  <dcterms:created xsi:type="dcterms:W3CDTF">2020-10-11T09:21:00Z</dcterms:created>
  <dcterms:modified xsi:type="dcterms:W3CDTF">2020-10-11T09:28:00Z</dcterms:modified>
</cp:coreProperties>
</file>