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617" w:rsidRPr="00BC5617" w:rsidRDefault="00BC5617" w:rsidP="00BC5617">
      <w:pPr>
        <w:pStyle w:val="wwwwwP2"/>
        <w:jc w:val="both"/>
        <w:rPr>
          <w:rFonts w:ascii="Garamond" w:hAnsi="Garamond"/>
          <w:sz w:val="48"/>
          <w:szCs w:val="48"/>
        </w:rPr>
      </w:pPr>
      <w:r w:rsidRPr="00BC5617">
        <w:rPr>
          <w:rFonts w:ascii="Garamond" w:hAnsi="Garamond"/>
          <w:sz w:val="48"/>
          <w:szCs w:val="48"/>
        </w:rPr>
        <w:t xml:space="preserve">Vårvintersång </w:t>
      </w:r>
      <w:r w:rsidRPr="00BC5617">
        <w:rPr>
          <w:rFonts w:ascii="Garamond" w:hAnsi="Garamond"/>
          <w:sz w:val="48"/>
          <w:szCs w:val="48"/>
        </w:rPr>
        <w:t>2081</w:t>
      </w:r>
    </w:p>
    <w:p w:rsidR="00BC5617" w:rsidRPr="008D26BF" w:rsidRDefault="00BC5617" w:rsidP="00BC5617">
      <w:pPr>
        <w:pStyle w:val="wwwwwP2"/>
        <w:jc w:val="both"/>
        <w:rPr>
          <w:rFonts w:ascii="Garamond" w:hAnsi="Garamond"/>
          <w:sz w:val="16"/>
          <w:szCs w:val="16"/>
        </w:rPr>
      </w:pPr>
    </w:p>
    <w:p w:rsidR="00BC5617" w:rsidRPr="00BC5617" w:rsidRDefault="00BC5617" w:rsidP="00BC5617">
      <w:pPr>
        <w:pStyle w:val="wwwwwP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Pr="00BC5617">
        <w:rPr>
          <w:rFonts w:ascii="Garamond" w:hAnsi="Garamond"/>
        </w:rPr>
        <w:t>Vi har fått en Gud med hud.</w:t>
      </w:r>
    </w:p>
    <w:p w:rsidR="00BC5617" w:rsidRPr="00BC5617" w:rsidRDefault="00BC5617" w:rsidP="00BC5617">
      <w:pPr>
        <w:pStyle w:val="wwwwwP2"/>
        <w:jc w:val="both"/>
        <w:rPr>
          <w:rFonts w:ascii="Garamond" w:hAnsi="Garamond"/>
        </w:rPr>
      </w:pPr>
      <w:r w:rsidRPr="00BC5617">
        <w:rPr>
          <w:rFonts w:ascii="Garamond" w:hAnsi="Garamond"/>
        </w:rPr>
        <w:t>Jungfrun gav en kropp åt Gud.</w:t>
      </w:r>
    </w:p>
    <w:p w:rsidR="00BC5617" w:rsidRPr="00BC5617" w:rsidRDefault="00BC5617" w:rsidP="00BC5617">
      <w:pPr>
        <w:pStyle w:val="wwwwwP2"/>
        <w:jc w:val="both"/>
        <w:rPr>
          <w:rFonts w:ascii="Garamond" w:hAnsi="Garamond"/>
        </w:rPr>
      </w:pPr>
      <w:r w:rsidRPr="00BC5617">
        <w:rPr>
          <w:rFonts w:ascii="Garamond" w:hAnsi="Garamond"/>
        </w:rPr>
        <w:t>Genom Guds inkarnation</w:t>
      </w:r>
    </w:p>
    <w:p w:rsidR="00BC5617" w:rsidRPr="00BC5617" w:rsidRDefault="00BC5617" w:rsidP="00BC5617">
      <w:pPr>
        <w:pStyle w:val="wwwwwP2"/>
        <w:jc w:val="both"/>
        <w:rPr>
          <w:rFonts w:ascii="Garamond" w:hAnsi="Garamond"/>
        </w:rPr>
      </w:pPr>
      <w:r w:rsidRPr="00BC5617">
        <w:rPr>
          <w:rFonts w:ascii="Garamond" w:hAnsi="Garamond"/>
        </w:rPr>
        <w:t>blev hon mor till Faderns Son.</w:t>
      </w:r>
    </w:p>
    <w:p w:rsidR="00BC5617" w:rsidRPr="008D26BF" w:rsidRDefault="00BC5617" w:rsidP="00BC5617">
      <w:pPr>
        <w:pStyle w:val="wwwwwP2"/>
        <w:jc w:val="both"/>
        <w:rPr>
          <w:rFonts w:ascii="Garamond" w:hAnsi="Garamond"/>
          <w:sz w:val="16"/>
          <w:szCs w:val="16"/>
        </w:rPr>
      </w:pPr>
    </w:p>
    <w:p w:rsidR="00BC5617" w:rsidRPr="00BC5617" w:rsidRDefault="00BC5617" w:rsidP="00BC5617">
      <w:pPr>
        <w:pStyle w:val="wwwwwP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Pr="00BC5617">
        <w:rPr>
          <w:rFonts w:ascii="Garamond" w:hAnsi="Garamond"/>
        </w:rPr>
        <w:t>Allt vad hennes Son har gjort</w:t>
      </w:r>
    </w:p>
    <w:p w:rsidR="00BC5617" w:rsidRPr="00BC5617" w:rsidRDefault="00BC5617" w:rsidP="00BC5617">
      <w:pPr>
        <w:pStyle w:val="wwwwwP2"/>
        <w:jc w:val="both"/>
        <w:rPr>
          <w:rFonts w:ascii="Garamond" w:hAnsi="Garamond"/>
        </w:rPr>
      </w:pPr>
      <w:proofErr w:type="gramStart"/>
      <w:r w:rsidRPr="00BC5617">
        <w:rPr>
          <w:rFonts w:ascii="Garamond" w:hAnsi="Garamond"/>
        </w:rPr>
        <w:t>är för jungfrumodern stort.</w:t>
      </w:r>
      <w:proofErr w:type="gramEnd"/>
    </w:p>
    <w:p w:rsidR="00BC5617" w:rsidRPr="00BC5617" w:rsidRDefault="00BC5617" w:rsidP="00BC5617">
      <w:pPr>
        <w:pStyle w:val="wwwwwP2"/>
        <w:jc w:val="both"/>
        <w:rPr>
          <w:rFonts w:ascii="Garamond" w:hAnsi="Garamond"/>
        </w:rPr>
      </w:pPr>
      <w:r w:rsidRPr="00BC5617">
        <w:rPr>
          <w:rFonts w:ascii="Garamond" w:hAnsi="Garamond"/>
        </w:rPr>
        <w:t>Allt som Sonens prägels fått</w:t>
      </w:r>
    </w:p>
    <w:p w:rsidR="00BC5617" w:rsidRPr="00BC5617" w:rsidRDefault="00BC5617" w:rsidP="00BC5617">
      <w:pPr>
        <w:pStyle w:val="wwwwwP2"/>
        <w:jc w:val="both"/>
        <w:rPr>
          <w:rFonts w:ascii="Garamond" w:hAnsi="Garamond"/>
        </w:rPr>
      </w:pPr>
      <w:r w:rsidRPr="00BC5617">
        <w:rPr>
          <w:rFonts w:ascii="Garamond" w:hAnsi="Garamond"/>
        </w:rPr>
        <w:t>Hennes hjärtas djup har nått.</w:t>
      </w:r>
    </w:p>
    <w:p w:rsidR="00BC5617" w:rsidRPr="008D26BF" w:rsidRDefault="00BC5617" w:rsidP="00BC5617">
      <w:pPr>
        <w:pStyle w:val="wwwwwP2"/>
        <w:jc w:val="both"/>
        <w:rPr>
          <w:rFonts w:ascii="Garamond" w:hAnsi="Garamond"/>
          <w:sz w:val="16"/>
          <w:szCs w:val="16"/>
        </w:rPr>
      </w:pPr>
    </w:p>
    <w:p w:rsidR="00BC5617" w:rsidRPr="00BC5617" w:rsidRDefault="00BC5617" w:rsidP="00BC5617">
      <w:pPr>
        <w:pStyle w:val="wwwwwP2"/>
        <w:jc w:val="both"/>
        <w:rPr>
          <w:rFonts w:ascii="Garamond" w:hAnsi="Garamond"/>
        </w:rPr>
      </w:pPr>
      <w:r w:rsidRPr="00BC5617">
        <w:rPr>
          <w:rFonts w:ascii="Garamond" w:hAnsi="Garamond"/>
        </w:rPr>
        <w:t>3. Mor till Faderns skaparord,</w:t>
      </w:r>
    </w:p>
    <w:p w:rsidR="00BC5617" w:rsidRPr="00BC5617" w:rsidRDefault="00BC5617" w:rsidP="00BC5617">
      <w:pPr>
        <w:pStyle w:val="wwwwwP2"/>
        <w:jc w:val="both"/>
        <w:rPr>
          <w:rFonts w:ascii="Garamond" w:hAnsi="Garamond"/>
        </w:rPr>
      </w:pPr>
      <w:r w:rsidRPr="00BC5617">
        <w:rPr>
          <w:rFonts w:ascii="Garamond" w:hAnsi="Garamond"/>
        </w:rPr>
        <w:t>mor till himmel, hav och jord,</w:t>
      </w:r>
    </w:p>
    <w:p w:rsidR="00BC5617" w:rsidRPr="00BC5617" w:rsidRDefault="00BC5617" w:rsidP="00BC5617">
      <w:pPr>
        <w:pStyle w:val="wwwwwP2"/>
        <w:jc w:val="both"/>
        <w:rPr>
          <w:rFonts w:ascii="Garamond" w:hAnsi="Garamond"/>
        </w:rPr>
      </w:pPr>
      <w:r w:rsidRPr="00BC5617">
        <w:rPr>
          <w:rFonts w:ascii="Garamond" w:hAnsi="Garamond"/>
        </w:rPr>
        <w:t>mor till allt vad Sonen gjort</w:t>
      </w:r>
    </w:p>
    <w:p w:rsidR="00BC5617" w:rsidRPr="00BC5617" w:rsidRDefault="00BC5617" w:rsidP="00BC5617">
      <w:pPr>
        <w:pStyle w:val="wwwwwP2"/>
        <w:jc w:val="both"/>
        <w:rPr>
          <w:rFonts w:ascii="Garamond" w:hAnsi="Garamond"/>
        </w:rPr>
      </w:pPr>
      <w:proofErr w:type="gramStart"/>
      <w:r w:rsidRPr="00BC5617">
        <w:rPr>
          <w:rFonts w:ascii="Garamond" w:hAnsi="Garamond"/>
        </w:rPr>
        <w:t>underbart och skönt och stort.</w:t>
      </w:r>
      <w:proofErr w:type="gramEnd"/>
    </w:p>
    <w:p w:rsidR="00BC5617" w:rsidRPr="008D26BF" w:rsidRDefault="00BC5617" w:rsidP="00BC5617">
      <w:pPr>
        <w:pStyle w:val="wwwwwP2"/>
        <w:jc w:val="both"/>
        <w:rPr>
          <w:rFonts w:ascii="Garamond" w:hAnsi="Garamond"/>
          <w:sz w:val="16"/>
          <w:szCs w:val="16"/>
        </w:rPr>
      </w:pPr>
    </w:p>
    <w:p w:rsidR="00BC5617" w:rsidRPr="00BC5617" w:rsidRDefault="00BC5617" w:rsidP="00BC5617">
      <w:pPr>
        <w:pStyle w:val="wwwwwP2"/>
        <w:jc w:val="both"/>
        <w:rPr>
          <w:rFonts w:ascii="Garamond" w:hAnsi="Garamond"/>
        </w:rPr>
      </w:pPr>
      <w:r w:rsidRPr="00BC5617">
        <w:rPr>
          <w:rFonts w:ascii="Garamond" w:hAnsi="Garamond"/>
        </w:rPr>
        <w:t>4. Ormen allt till döden böjt.</w:t>
      </w:r>
    </w:p>
    <w:p w:rsidR="00BC5617" w:rsidRPr="00BC5617" w:rsidRDefault="00BC5617" w:rsidP="00BC5617">
      <w:pPr>
        <w:pStyle w:val="wwwwwP2"/>
        <w:jc w:val="both"/>
        <w:rPr>
          <w:rFonts w:ascii="Garamond" w:hAnsi="Garamond"/>
        </w:rPr>
      </w:pPr>
      <w:r w:rsidRPr="00BC5617">
        <w:rPr>
          <w:rFonts w:ascii="Garamond" w:hAnsi="Garamond"/>
        </w:rPr>
        <w:t>Sonen har till livet höjt</w:t>
      </w:r>
    </w:p>
    <w:p w:rsidR="00BC5617" w:rsidRPr="00BC5617" w:rsidRDefault="00BC5617" w:rsidP="00BC5617">
      <w:pPr>
        <w:pStyle w:val="wwwwwP2"/>
        <w:jc w:val="both"/>
        <w:rPr>
          <w:rFonts w:ascii="Garamond" w:hAnsi="Garamond"/>
        </w:rPr>
      </w:pPr>
      <w:r w:rsidRPr="00BC5617">
        <w:rPr>
          <w:rFonts w:ascii="Garamond" w:hAnsi="Garamond"/>
        </w:rPr>
        <w:t>allt som skadat var till den</w:t>
      </w:r>
    </w:p>
    <w:p w:rsidR="00BC5617" w:rsidRPr="00BC5617" w:rsidRDefault="00BC5617" w:rsidP="00BC5617">
      <w:pPr>
        <w:pStyle w:val="wwwwwP2"/>
        <w:jc w:val="both"/>
        <w:rPr>
          <w:rFonts w:ascii="Garamond" w:hAnsi="Garamond"/>
        </w:rPr>
      </w:pPr>
      <w:r w:rsidRPr="00BC5617">
        <w:rPr>
          <w:rFonts w:ascii="Garamond" w:hAnsi="Garamond"/>
        </w:rPr>
        <w:t>nya, friska skapelsen.</w:t>
      </w:r>
    </w:p>
    <w:p w:rsidR="00BC5617" w:rsidRPr="008D26BF" w:rsidRDefault="00BC5617" w:rsidP="00BC5617">
      <w:pPr>
        <w:pStyle w:val="wwwwwP2"/>
        <w:jc w:val="both"/>
        <w:rPr>
          <w:rFonts w:ascii="Garamond" w:hAnsi="Garamond"/>
          <w:sz w:val="16"/>
          <w:szCs w:val="16"/>
        </w:rPr>
      </w:pPr>
    </w:p>
    <w:p w:rsidR="00BC5617" w:rsidRPr="00BC5617" w:rsidRDefault="00BC5617" w:rsidP="00BC5617">
      <w:pPr>
        <w:pStyle w:val="wwwwwP2"/>
        <w:jc w:val="both"/>
        <w:rPr>
          <w:rFonts w:ascii="Garamond" w:hAnsi="Garamond"/>
        </w:rPr>
      </w:pPr>
      <w:r w:rsidRPr="00BC5617">
        <w:rPr>
          <w:rFonts w:ascii="Garamond" w:hAnsi="Garamond"/>
        </w:rPr>
        <w:t>5. Samma under ännu sker,</w:t>
      </w:r>
    </w:p>
    <w:p w:rsidR="00BC5617" w:rsidRPr="00BC5617" w:rsidRDefault="00BC5617" w:rsidP="00BC5617">
      <w:pPr>
        <w:pStyle w:val="wwwwwP2"/>
        <w:jc w:val="both"/>
        <w:rPr>
          <w:rFonts w:ascii="Garamond" w:hAnsi="Garamond"/>
        </w:rPr>
      </w:pPr>
      <w:r w:rsidRPr="00BC5617">
        <w:rPr>
          <w:rFonts w:ascii="Garamond" w:hAnsi="Garamond"/>
        </w:rPr>
        <w:t>när Guds Ande åter ger</w:t>
      </w:r>
    </w:p>
    <w:p w:rsidR="00BC5617" w:rsidRPr="00BC5617" w:rsidRDefault="00BC5617" w:rsidP="00BC5617">
      <w:pPr>
        <w:pStyle w:val="wwwwwP2"/>
        <w:jc w:val="both"/>
        <w:rPr>
          <w:rFonts w:ascii="Garamond" w:hAnsi="Garamond"/>
        </w:rPr>
      </w:pPr>
      <w:r w:rsidRPr="00BC5617">
        <w:rPr>
          <w:rFonts w:ascii="Garamond" w:hAnsi="Garamond"/>
        </w:rPr>
        <w:t>Sonen till sin Kyrka som</w:t>
      </w:r>
    </w:p>
    <w:p w:rsidR="00BC5617" w:rsidRPr="00BC5617" w:rsidRDefault="00BC5617" w:rsidP="00BC5617">
      <w:pPr>
        <w:pStyle w:val="wwwwwP2"/>
        <w:jc w:val="both"/>
        <w:rPr>
          <w:rFonts w:ascii="Garamond" w:hAnsi="Garamond"/>
        </w:rPr>
      </w:pPr>
      <w:r w:rsidRPr="00BC5617">
        <w:rPr>
          <w:rFonts w:ascii="Garamond" w:hAnsi="Garamond"/>
        </w:rPr>
        <w:t>Herre och som egendom.</w:t>
      </w:r>
    </w:p>
    <w:p w:rsidR="00BC5617" w:rsidRPr="008D26BF" w:rsidRDefault="00BC5617" w:rsidP="00BC5617">
      <w:pPr>
        <w:pStyle w:val="wwwwwP2"/>
        <w:jc w:val="both"/>
        <w:rPr>
          <w:rFonts w:ascii="Garamond" w:hAnsi="Garamond"/>
          <w:sz w:val="16"/>
          <w:szCs w:val="16"/>
        </w:rPr>
      </w:pPr>
    </w:p>
    <w:p w:rsidR="00BC5617" w:rsidRPr="00BC5617" w:rsidRDefault="00BC5617" w:rsidP="00BC5617">
      <w:pPr>
        <w:pStyle w:val="wwwwwP2"/>
        <w:jc w:val="both"/>
        <w:rPr>
          <w:rFonts w:ascii="Garamond" w:hAnsi="Garamond"/>
        </w:rPr>
      </w:pPr>
      <w:r w:rsidRPr="00BC5617">
        <w:rPr>
          <w:rFonts w:ascii="Garamond" w:hAnsi="Garamond"/>
        </w:rPr>
        <w:t>6. Gör ditt under, Ande, med</w:t>
      </w:r>
    </w:p>
    <w:p w:rsidR="00BC5617" w:rsidRPr="00BC5617" w:rsidRDefault="00BC5617" w:rsidP="00BC5617">
      <w:pPr>
        <w:pStyle w:val="wwwwwP2"/>
        <w:jc w:val="both"/>
        <w:rPr>
          <w:rFonts w:ascii="Garamond" w:hAnsi="Garamond"/>
        </w:rPr>
      </w:pPr>
      <w:r w:rsidRPr="00BC5617">
        <w:rPr>
          <w:rFonts w:ascii="Garamond" w:hAnsi="Garamond"/>
        </w:rPr>
        <w:t>Kristi Kyrka och träng ned</w:t>
      </w:r>
    </w:p>
    <w:p w:rsidR="00BC5617" w:rsidRPr="00BC5617" w:rsidRDefault="00BC5617" w:rsidP="00BC5617">
      <w:pPr>
        <w:pStyle w:val="wwwwwP2"/>
        <w:jc w:val="both"/>
        <w:rPr>
          <w:rFonts w:ascii="Garamond" w:hAnsi="Garamond"/>
        </w:rPr>
      </w:pPr>
      <w:r w:rsidRPr="00BC5617">
        <w:rPr>
          <w:rFonts w:ascii="Garamond" w:hAnsi="Garamond"/>
        </w:rPr>
        <w:t>djupt i varje relation</w:t>
      </w:r>
    </w:p>
    <w:p w:rsidR="00BC5617" w:rsidRPr="00BC5617" w:rsidRDefault="00BC5617" w:rsidP="00BC5617">
      <w:pPr>
        <w:pStyle w:val="wwwwwP2"/>
        <w:jc w:val="both"/>
        <w:rPr>
          <w:rFonts w:ascii="Garamond" w:hAnsi="Garamond"/>
        </w:rPr>
      </w:pPr>
      <w:proofErr w:type="gramStart"/>
      <w:r w:rsidRPr="00BC5617">
        <w:rPr>
          <w:rFonts w:ascii="Garamond" w:hAnsi="Garamond"/>
        </w:rPr>
        <w:t>med en ny inkarnation.</w:t>
      </w:r>
      <w:proofErr w:type="gramEnd"/>
    </w:p>
    <w:p w:rsidR="00BC5617" w:rsidRPr="00BC5617" w:rsidRDefault="00BC5617" w:rsidP="00BC5617">
      <w:pPr>
        <w:pStyle w:val="wwwwwP2"/>
        <w:jc w:val="both"/>
        <w:rPr>
          <w:rFonts w:ascii="Garamond" w:hAnsi="Garamond"/>
        </w:rPr>
      </w:pPr>
    </w:p>
    <w:p w:rsidR="00BC5617" w:rsidRDefault="00BC5617" w:rsidP="00BC5617">
      <w:pPr>
        <w:pStyle w:val="wwwwwP2"/>
        <w:jc w:val="both"/>
        <w:rPr>
          <w:rFonts w:ascii="Garamond" w:hAnsi="Garamond"/>
        </w:rPr>
      </w:pPr>
      <w:r>
        <w:rPr>
          <w:rFonts w:ascii="Garamond" w:hAnsi="Garamond"/>
        </w:rPr>
        <w:t>Text: Christian Braw</w:t>
      </w:r>
    </w:p>
    <w:p w:rsidR="00C0575D" w:rsidRPr="00BC5617" w:rsidRDefault="00BC5617" w:rsidP="00297158">
      <w:pPr>
        <w:pStyle w:val="wwwwwP2"/>
        <w:jc w:val="both"/>
        <w:rPr>
          <w:rFonts w:ascii="Garamond" w:hAnsi="Garamond"/>
        </w:rPr>
      </w:pPr>
      <w:r w:rsidRPr="00BC5617">
        <w:rPr>
          <w:rFonts w:ascii="Garamond" w:hAnsi="Garamond"/>
        </w:rPr>
        <w:t>Mel</w:t>
      </w:r>
      <w:r>
        <w:rPr>
          <w:rFonts w:ascii="Garamond" w:hAnsi="Garamond"/>
        </w:rPr>
        <w:t>odi: Den svenska psalmboken</w:t>
      </w:r>
      <w:r w:rsidRPr="00BC5617">
        <w:rPr>
          <w:rFonts w:ascii="Garamond" w:hAnsi="Garamond"/>
        </w:rPr>
        <w:t xml:space="preserve"> 112</w:t>
      </w:r>
      <w:r>
        <w:rPr>
          <w:rFonts w:ascii="Garamond" w:hAnsi="Garamond"/>
        </w:rPr>
        <w:t>,</w:t>
      </w:r>
      <w:r w:rsidRPr="00BC5617">
        <w:rPr>
          <w:rFonts w:ascii="Garamond" w:hAnsi="Garamond"/>
        </w:rPr>
        <w:t xml:space="preserve"> Världens Frälsare</w:t>
      </w:r>
      <w:r w:rsidR="00297158">
        <w:rPr>
          <w:rFonts w:ascii="Garamond" w:hAnsi="Garamond"/>
        </w:rPr>
        <w:t xml:space="preserve"> </w:t>
      </w:r>
      <w:bookmarkStart w:id="0" w:name="_GoBack"/>
      <w:bookmarkEnd w:id="0"/>
    </w:p>
    <w:sectPr w:rsidR="00C0575D" w:rsidRPr="00BC5617" w:rsidSect="008D26BF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07F03"/>
    <w:multiLevelType w:val="multilevel"/>
    <w:tmpl w:val="D6F40474"/>
    <w:styleLink w:val="WW8Num291"/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1" w15:restartNumberingAfterBreak="0">
    <w:nsid w:val="494C2B26"/>
    <w:multiLevelType w:val="multilevel"/>
    <w:tmpl w:val="2B2CA870"/>
    <w:styleLink w:val="WW8Num290"/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17"/>
    <w:rsid w:val="00297158"/>
    <w:rsid w:val="006C149F"/>
    <w:rsid w:val="008D26BF"/>
    <w:rsid w:val="00923134"/>
    <w:rsid w:val="009A7931"/>
    <w:rsid w:val="00BC5617"/>
    <w:rsid w:val="00C0575D"/>
    <w:rsid w:val="00EA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52FF9-2D79-4DBA-91C9-AE2524DD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wwwwwP2">
    <w:name w:val="wwwwwP2"/>
    <w:rsid w:val="00BC56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8Num290">
    <w:name w:val="WW8Num290"/>
    <w:basedOn w:val="Ingenlista"/>
    <w:rsid w:val="00BC5617"/>
    <w:pPr>
      <w:numPr>
        <w:numId w:val="1"/>
      </w:numPr>
    </w:pPr>
  </w:style>
  <w:style w:type="numbering" w:customStyle="1" w:styleId="WW8Num291">
    <w:name w:val="WW8Num291"/>
    <w:basedOn w:val="Ingenlista"/>
    <w:rsid w:val="00BC561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2C0DD9B4</Template>
  <TotalTime>1</TotalTime>
  <Pages>1</Pages>
  <Words>121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Braw</dc:creator>
  <cp:keywords/>
  <dc:description/>
  <cp:lastModifiedBy>Anna Braw</cp:lastModifiedBy>
  <cp:revision>3</cp:revision>
  <cp:lastPrinted>2020-10-11T09:32:00Z</cp:lastPrinted>
  <dcterms:created xsi:type="dcterms:W3CDTF">2020-10-11T09:31:00Z</dcterms:created>
  <dcterms:modified xsi:type="dcterms:W3CDTF">2020-10-11T09:42:00Z</dcterms:modified>
</cp:coreProperties>
</file>